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3FA">
      <w:pPr>
        <w:pStyle w:val="2"/>
        <w:rPr>
          <w:rFonts w:eastAsia="Times New Roman"/>
        </w:rPr>
      </w:pPr>
      <w:r>
        <w:rPr>
          <w:rFonts w:eastAsia="Times New Roman"/>
        </w:rPr>
        <w:t>Федеральный закон №426-ФЗ от 28 декабря 2013 г.</w:t>
      </w:r>
    </w:p>
    <w:p w:rsidR="00000000" w:rsidRDefault="00F923FA">
      <w:pPr>
        <w:pStyle w:val="1"/>
        <w:rPr>
          <w:rFonts w:eastAsia="Times New Roman"/>
        </w:rPr>
      </w:pPr>
      <w:r>
        <w:rPr>
          <w:rFonts w:eastAsia="Times New Roman"/>
        </w:rPr>
        <w:t>О специальной оценке условий труда</w:t>
      </w:r>
    </w:p>
    <w:p w:rsidR="00000000" w:rsidRDefault="00F923FA">
      <w:pPr>
        <w:pStyle w:val="a3"/>
        <w:divId w:val="493573554"/>
      </w:pPr>
      <w:r>
        <w:rPr>
          <w:b/>
          <w:bCs/>
        </w:rPr>
        <w:t>Глава 1. Общие положения</w:t>
      </w:r>
    </w:p>
    <w:p w:rsidR="00000000" w:rsidRDefault="00F923FA">
      <w:pPr>
        <w:pStyle w:val="a3"/>
        <w:divId w:val="493573554"/>
      </w:pPr>
      <w:r>
        <w:t>Статья 1. 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F923FA">
      <w:pPr>
        <w:pStyle w:val="a3"/>
        <w:divId w:val="493573554"/>
      </w:pPr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</w:t>
      </w:r>
      <w:r>
        <w:t>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F923FA">
      <w:pPr>
        <w:pStyle w:val="a3"/>
        <w:divId w:val="493573554"/>
      </w:pPr>
      <w:r>
        <w:t>2. Настоящий Федеральный закон устанавливает правовые и организационные основы и порядок проведения специальной оценки условий труда, опре</w:t>
      </w:r>
      <w:r>
        <w:t>деляет правовое положение, права, обязанности и ответственность участников специальной оценки условий труда.</w:t>
      </w:r>
    </w:p>
    <w:p w:rsidR="00000000" w:rsidRDefault="00F923FA">
      <w:pPr>
        <w:pStyle w:val="a3"/>
        <w:divId w:val="493573554"/>
      </w:pPr>
      <w:r>
        <w:t>Статья 2. </w:t>
      </w:r>
      <w:r>
        <w:rPr>
          <w:b/>
          <w:bCs/>
        </w:rPr>
        <w:t>Регулирование специальной оценки условий труда</w:t>
      </w:r>
    </w:p>
    <w:p w:rsidR="00000000" w:rsidRDefault="00F923FA">
      <w:pPr>
        <w:pStyle w:val="a3"/>
        <w:divId w:val="493573554"/>
      </w:pPr>
      <w:r>
        <w:t>1. Регулирование специальной оценки условий труда осуществляется Трудовым кодексом Российс</w:t>
      </w:r>
      <w:r>
        <w:t>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F923FA">
      <w:pPr>
        <w:pStyle w:val="a3"/>
        <w:divId w:val="493573554"/>
      </w:pPr>
      <w:r>
        <w:t>2. Нормы, регулирующие специальную оценку условий труда и содержащиеся в федеральных законах и иных нормативных правовых</w:t>
      </w:r>
      <w:r>
        <w:t xml:space="preserve"> актах Российской Федерации, должны соответствовать нормам Трудового кодекса Российской Федерации и настоящего Федерального закона.</w:t>
      </w:r>
    </w:p>
    <w:p w:rsidR="00000000" w:rsidRDefault="00F923FA">
      <w:pPr>
        <w:pStyle w:val="a3"/>
        <w:divId w:val="493573554"/>
      </w:pPr>
      <w:r>
        <w:t>3. Если международным договором Российской Федерации установлены иные правила, чем те, которые предусмотрены настоящим Федер</w:t>
      </w:r>
      <w:r>
        <w:t>альным законом, применяются правила международного договора.</w:t>
      </w:r>
    </w:p>
    <w:p w:rsidR="00000000" w:rsidRDefault="00F923FA">
      <w:pPr>
        <w:pStyle w:val="a3"/>
        <w:divId w:val="493573554"/>
      </w:pPr>
      <w:r>
        <w:t>Статья 3. </w:t>
      </w:r>
      <w:r>
        <w:rPr>
          <w:b/>
          <w:bCs/>
        </w:rPr>
        <w:t>Специальная оценка условий труд</w:t>
      </w:r>
      <w:r>
        <w:t>а</w:t>
      </w:r>
    </w:p>
    <w:p w:rsidR="00000000" w:rsidRDefault="00F923FA">
      <w:pPr>
        <w:pStyle w:val="a3"/>
        <w:divId w:val="493573554"/>
      </w:pPr>
      <w: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</w:t>
      </w:r>
      <w:r>
        <w:t>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</w:t>
      </w:r>
      <w:r>
        <w:t>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000000" w:rsidRDefault="00F923FA">
      <w:pPr>
        <w:pStyle w:val="a3"/>
        <w:divId w:val="493573554"/>
      </w:pPr>
      <w:r>
        <w:t>2. По результатам проведения специальной оценки условий труда устанавливаются к</w:t>
      </w:r>
      <w:r>
        <w:t>лассы (подклассы) условий труда на рабочих местах.</w:t>
      </w:r>
    </w:p>
    <w:p w:rsidR="00000000" w:rsidRDefault="00F923FA">
      <w:pPr>
        <w:pStyle w:val="a3"/>
        <w:divId w:val="493573554"/>
      </w:pPr>
      <w:r>
        <w:t>3.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</w:t>
      </w:r>
      <w:r>
        <w:t>ющимися индивидуальными предпринимателями.</w:t>
      </w:r>
    </w:p>
    <w:p w:rsidR="00000000" w:rsidRDefault="00F923FA">
      <w:pPr>
        <w:pStyle w:val="a3"/>
        <w:divId w:val="493573554"/>
      </w:pPr>
      <w:r>
        <w:t>4.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</w:t>
      </w:r>
      <w:r>
        <w:t>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00000" w:rsidRDefault="00F923FA">
      <w:pPr>
        <w:pStyle w:val="a3"/>
        <w:divId w:val="493573554"/>
      </w:pPr>
      <w:r>
        <w:t>Статья 4. </w:t>
      </w:r>
      <w:r>
        <w:rPr>
          <w:b/>
          <w:bCs/>
        </w:rPr>
        <w:t>Права и обязанности работодателя в связи с проведением специальной оценки условий труда</w:t>
      </w:r>
    </w:p>
    <w:p w:rsidR="00000000" w:rsidRDefault="00F923FA">
      <w:pPr>
        <w:pStyle w:val="a3"/>
        <w:divId w:val="493573554"/>
      </w:pPr>
      <w:r>
        <w:t>1. Работодатель вправе:</w:t>
      </w:r>
    </w:p>
    <w:p w:rsidR="00000000" w:rsidRDefault="00F923FA">
      <w:pPr>
        <w:pStyle w:val="a3"/>
        <w:divId w:val="493573554"/>
      </w:pPr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F923FA">
      <w:pPr>
        <w:pStyle w:val="a3"/>
        <w:divId w:val="493573554"/>
      </w:pPr>
      <w:r>
        <w:t>2) проводить внеплановую специальную оценку условий труда в порядке, установленном настоящим Федеральным законом;</w:t>
      </w:r>
    </w:p>
    <w:p w:rsidR="00000000" w:rsidRDefault="00F923FA">
      <w:pPr>
        <w:pStyle w:val="a3"/>
        <w:divId w:val="493573554"/>
      </w:pPr>
      <w:r>
        <w:t>3) тр</w:t>
      </w:r>
      <w:r>
        <w:t>ебовать от организации, проводящей специальную оценку условий труда, документы, подтверждающие ее соответствие требованиям, установленным статьей 19 настоящего Федерального закона;</w:t>
      </w:r>
    </w:p>
    <w:p w:rsidR="00000000" w:rsidRDefault="00F923FA">
      <w:pPr>
        <w:pStyle w:val="a3"/>
        <w:divId w:val="493573554"/>
      </w:pPr>
      <w:r>
        <w:t>4) обжаловать в порядке, установленном статьей 26 настоящего Федерального з</w:t>
      </w:r>
      <w:r>
        <w:t>акона, действия (бездействие) организации, проводящей специальную оценку условий труда.</w:t>
      </w:r>
    </w:p>
    <w:p w:rsidR="00000000" w:rsidRDefault="00F923FA">
      <w:pPr>
        <w:pStyle w:val="a3"/>
        <w:divId w:val="493573554"/>
      </w:pPr>
      <w:r>
        <w:t>2. Работодатель обязан:</w:t>
      </w:r>
    </w:p>
    <w:p w:rsidR="00000000" w:rsidRDefault="00F923FA">
      <w:pPr>
        <w:pStyle w:val="a3"/>
        <w:divId w:val="493573554"/>
      </w:pPr>
      <w:r>
        <w:t>1) обеспечить проведение специальной оценки условий труда, в том числе внеплановой специальной оценки условий труда, в случаях, установленных ча</w:t>
      </w:r>
      <w:r>
        <w:t>стью 1 статьи 17 настоящего Федерального закона;</w:t>
      </w:r>
    </w:p>
    <w:p w:rsidR="00000000" w:rsidRDefault="00F923FA">
      <w:pPr>
        <w:pStyle w:val="a3"/>
        <w:divId w:val="493573554"/>
      </w:pPr>
      <w:r>
        <w:t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части 2 статьи 8 насто</w:t>
      </w:r>
      <w:r>
        <w:t>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000000" w:rsidRDefault="00F923FA">
      <w:pPr>
        <w:pStyle w:val="a3"/>
        <w:divId w:val="493573554"/>
      </w:pPr>
      <w:r>
        <w:t xml:space="preserve">3) не предпринимать каких бы то ни было преднамеренных действий, направленных на сужение круга </w:t>
      </w:r>
      <w:r>
        <w:t>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F923FA">
      <w:pPr>
        <w:pStyle w:val="a3"/>
        <w:divId w:val="493573554"/>
      </w:pPr>
      <w: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F923FA">
      <w:pPr>
        <w:pStyle w:val="a3"/>
        <w:divId w:val="493573554"/>
      </w:pPr>
      <w:r>
        <w:t>5) давать раб</w:t>
      </w:r>
      <w:r>
        <w:t>отнику необходимые разъяснения по вопросам проведения специальной оценки условий труда на его рабочем месте;</w:t>
      </w:r>
    </w:p>
    <w:p w:rsidR="00000000" w:rsidRDefault="00F923FA">
      <w:pPr>
        <w:pStyle w:val="a3"/>
        <w:divId w:val="493573554"/>
      </w:pPr>
      <w: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000000" w:rsidRDefault="00F923FA">
      <w:pPr>
        <w:pStyle w:val="a3"/>
        <w:divId w:val="493573554"/>
      </w:pPr>
      <w:r>
        <w:t>Статья 5. </w:t>
      </w:r>
      <w:r>
        <w:rPr>
          <w:b/>
          <w:bCs/>
        </w:rPr>
        <w:t>Права и обязанности работника в связи с проведением специальной оценки условий труда</w:t>
      </w:r>
    </w:p>
    <w:p w:rsidR="00000000" w:rsidRDefault="00F923FA">
      <w:pPr>
        <w:pStyle w:val="a3"/>
        <w:divId w:val="493573554"/>
      </w:pPr>
      <w:r>
        <w:t>1. Работник вправе:</w:t>
      </w:r>
    </w:p>
    <w:p w:rsidR="00000000" w:rsidRDefault="00F923FA">
      <w:pPr>
        <w:pStyle w:val="a3"/>
        <w:divId w:val="493573554"/>
      </w:pPr>
      <w:r>
        <w:t>1) присутствовать при проведении специальной оценки условий труда на его рабочем месте;</w:t>
      </w:r>
    </w:p>
    <w:p w:rsidR="00000000" w:rsidRDefault="00F923FA">
      <w:pPr>
        <w:pStyle w:val="a3"/>
        <w:divId w:val="493573554"/>
      </w:pPr>
      <w: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за получением разъяснений по вопросам проведения специальн</w:t>
      </w:r>
      <w:r>
        <w:t>ой оценки условий труда на его рабочем месте;</w:t>
      </w:r>
    </w:p>
    <w:p w:rsidR="00000000" w:rsidRDefault="00F923FA">
      <w:pPr>
        <w:pStyle w:val="a3"/>
        <w:divId w:val="493573554"/>
      </w:pPr>
      <w:r>
        <w:t>3) обжаловать результаты проведения специальной оценки условий труда на его рабочем месте в соответствии со статьей 26 настоящего Федерального закона.</w:t>
      </w:r>
    </w:p>
    <w:p w:rsidR="00000000" w:rsidRDefault="00F923FA">
      <w:pPr>
        <w:pStyle w:val="a3"/>
        <w:divId w:val="493573554"/>
      </w:pPr>
      <w:r>
        <w:t xml:space="preserve">2. Работник обязан ознакомиться с результатами проведенной </w:t>
      </w:r>
      <w:r>
        <w:t>на его рабочем месте специальной оценки условий труда.</w:t>
      </w:r>
    </w:p>
    <w:p w:rsidR="00000000" w:rsidRDefault="00F923FA">
      <w:pPr>
        <w:pStyle w:val="a3"/>
        <w:divId w:val="493573554"/>
      </w:pPr>
      <w:r>
        <w:t>Статья 6. </w:t>
      </w:r>
      <w:r>
        <w:rPr>
          <w:b/>
          <w:bCs/>
        </w:rPr>
        <w:t>Права и обязанности организации, проводящей специальную оценку условий труда</w:t>
      </w:r>
    </w:p>
    <w:p w:rsidR="00000000" w:rsidRDefault="00F923FA">
      <w:pPr>
        <w:pStyle w:val="a3"/>
        <w:divId w:val="493573554"/>
      </w:pPr>
      <w:r>
        <w:t>1. Организация, проводящая специальную оценку условий труда, вправе:</w:t>
      </w:r>
    </w:p>
    <w:p w:rsidR="00000000" w:rsidRDefault="00F923FA">
      <w:pPr>
        <w:pStyle w:val="a3"/>
        <w:divId w:val="493573554"/>
      </w:pPr>
      <w:r>
        <w:t>1) отказаться в порядке, установленном настоя</w:t>
      </w:r>
      <w:r>
        <w:t>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000000" w:rsidRDefault="00F923FA">
      <w:pPr>
        <w:pStyle w:val="a3"/>
        <w:divId w:val="493573554"/>
      </w:pPr>
      <w:r>
        <w:t>2) обжаловать в установленном порядке предписания должностных лиц федерал</w:t>
      </w:r>
      <w:r>
        <w:t>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F923FA">
      <w:pPr>
        <w:pStyle w:val="a3"/>
        <w:divId w:val="493573554"/>
      </w:pPr>
      <w:r>
        <w:t>2. Организ</w:t>
      </w:r>
      <w:r>
        <w:t>ация, проводящая специальную оценку условий труда, обязана:</w:t>
      </w:r>
    </w:p>
    <w:p w:rsidR="00000000" w:rsidRDefault="00F923FA">
      <w:pPr>
        <w:pStyle w:val="a3"/>
        <w:divId w:val="493573554"/>
      </w:pPr>
      <w: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</w:t>
      </w:r>
      <w:r>
        <w:t>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</w:p>
    <w:p w:rsidR="00000000" w:rsidRDefault="00F923FA">
      <w:pPr>
        <w:pStyle w:val="a3"/>
        <w:divId w:val="493573554"/>
      </w:pPr>
      <w:r>
        <w:t>2) предоставлять по требованию работодателя документы, подтверждающие соответствие этой организации требованиям</w:t>
      </w:r>
      <w:r>
        <w:t>, установленным статьей 19 настоящего Федерального закона;</w:t>
      </w:r>
    </w:p>
    <w:p w:rsidR="00000000" w:rsidRDefault="00F923FA">
      <w:pPr>
        <w:pStyle w:val="a3"/>
        <w:divId w:val="493573554"/>
      </w:pPr>
      <w:r>
        <w:t>3) применять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</w:t>
      </w:r>
      <w:r>
        <w:t>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000000" w:rsidRDefault="00F923FA">
      <w:pPr>
        <w:pStyle w:val="a3"/>
        <w:divId w:val="493573554"/>
      </w:pPr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F923FA">
      <w:pPr>
        <w:pStyle w:val="a3"/>
        <w:divId w:val="493573554"/>
      </w:pPr>
      <w:r>
        <w:t>а) непредоставления работодателем необходимых сведений, документов и информации,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местах, а та</w:t>
      </w:r>
      <w:r>
        <w:t>кже разъяснений по вопросам проведения специальной оценки условий труда;</w:t>
      </w:r>
    </w:p>
    <w:p w:rsidR="00000000" w:rsidRDefault="00F923FA">
      <w:pPr>
        <w:pStyle w:val="a3"/>
        <w:divId w:val="493573554"/>
      </w:pPr>
      <w:r>
        <w:t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</w:t>
      </w:r>
      <w:r>
        <w:t>ветствии с гражданско-правовым договором, указанным в части 2 статьи 8 настоящего Федерального закона;</w:t>
      </w:r>
    </w:p>
    <w:p w:rsidR="00000000" w:rsidRDefault="00F923FA">
      <w:pPr>
        <w:pStyle w:val="a3"/>
        <w:divId w:val="493573554"/>
      </w:pPr>
      <w:r>
        <w:t>5)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</w:t>
      </w:r>
      <w:r>
        <w:t>щим Федеральным законом.</w:t>
      </w:r>
    </w:p>
    <w:p w:rsidR="00000000" w:rsidRDefault="00F923FA">
      <w:pPr>
        <w:pStyle w:val="a3"/>
        <w:divId w:val="493573554"/>
      </w:pPr>
      <w:r>
        <w:t>Статья 7. </w:t>
      </w:r>
      <w:r>
        <w:rPr>
          <w:b/>
          <w:bCs/>
        </w:rPr>
        <w:t>Применение результатов проведения специальной оценки условий труда</w:t>
      </w:r>
    </w:p>
    <w:p w:rsidR="00000000" w:rsidRDefault="00F923FA">
      <w:pPr>
        <w:pStyle w:val="a3"/>
        <w:divId w:val="493573554"/>
      </w:pPr>
      <w:r>
        <w:t>Результаты проведения специальной оценки условий труда могут применяться для:</w:t>
      </w:r>
    </w:p>
    <w:p w:rsidR="00000000" w:rsidRDefault="00F923FA">
      <w:pPr>
        <w:pStyle w:val="a3"/>
        <w:divId w:val="493573554"/>
      </w:pPr>
      <w:r>
        <w:t>1) разработки и реализации мероприятий, направленных на улучшение условий тр</w:t>
      </w:r>
      <w:r>
        <w:t>уда работников;</w:t>
      </w:r>
    </w:p>
    <w:p w:rsidR="00000000" w:rsidRDefault="00F923FA">
      <w:pPr>
        <w:pStyle w:val="a3"/>
        <w:divId w:val="493573554"/>
      </w:pPr>
      <w: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</w:t>
      </w:r>
      <w:r>
        <w:t>ах с вредными и (или) опасными условиями труда, гарантиях и компенсациях;</w:t>
      </w:r>
    </w:p>
    <w:p w:rsidR="00000000" w:rsidRDefault="00F923FA">
      <w:pPr>
        <w:pStyle w:val="a3"/>
        <w:divId w:val="493573554"/>
      </w:pPr>
      <w: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F923FA">
      <w:pPr>
        <w:pStyle w:val="a3"/>
        <w:divId w:val="493573554"/>
      </w:pPr>
      <w:r>
        <w:t>4) осуществления контроля за состоянием условий труда на ра</w:t>
      </w:r>
      <w:r>
        <w:t>бочих местах;</w:t>
      </w:r>
    </w:p>
    <w:p w:rsidR="00000000" w:rsidRDefault="00F923FA">
      <w:pPr>
        <w:pStyle w:val="a3"/>
        <w:divId w:val="493573554"/>
      </w:pPr>
      <w:r>
        <w:t>5)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F923FA">
      <w:pPr>
        <w:pStyle w:val="a3"/>
        <w:divId w:val="493573554"/>
      </w:pPr>
      <w:r>
        <w:t>6) установления работн</w:t>
      </w:r>
      <w:r>
        <w:t>икам предусмотренных Трудовым кодексом Российской Федерации гарантий и компенсаций;</w:t>
      </w:r>
    </w:p>
    <w:p w:rsidR="00000000" w:rsidRDefault="00F923FA">
      <w:pPr>
        <w:pStyle w:val="a3"/>
        <w:divId w:val="493573554"/>
      </w:pPr>
      <w: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F923FA">
      <w:pPr>
        <w:pStyle w:val="a3"/>
        <w:divId w:val="493573554"/>
      </w:pPr>
      <w:r>
        <w:t>8) расчета скидо</w:t>
      </w:r>
      <w:r>
        <w:t>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F923FA">
      <w:pPr>
        <w:pStyle w:val="a3"/>
        <w:divId w:val="493573554"/>
      </w:pPr>
      <w:r>
        <w:t>9) обоснования финансирования мероприятий по улучшению условий и охраны труда, в том числе за счет средств на осущ</w:t>
      </w:r>
      <w:r>
        <w:t>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F923FA">
      <w:pPr>
        <w:pStyle w:val="a3"/>
        <w:divId w:val="493573554"/>
      </w:pPr>
      <w:r>
        <w:t>10) подготовки статистической отчетности об условиях труда;</w:t>
      </w:r>
    </w:p>
    <w:p w:rsidR="00000000" w:rsidRDefault="00F923FA">
      <w:pPr>
        <w:pStyle w:val="a3"/>
        <w:divId w:val="493573554"/>
      </w:pPr>
      <w:r>
        <w:t xml:space="preserve">11) решения вопроса о связи возникших у работников заболеваний с воздействием </w:t>
      </w:r>
      <w:r>
        <w:t>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F923FA">
      <w:pPr>
        <w:pStyle w:val="a3"/>
        <w:divId w:val="493573554"/>
      </w:pPr>
      <w: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00000" w:rsidRDefault="00F923FA">
      <w:pPr>
        <w:pStyle w:val="a3"/>
        <w:divId w:val="493573554"/>
      </w:pPr>
      <w:r>
        <w:t>13) определения в случаях, установленных федеральными законами и иными нормативными правовыми ак</w:t>
      </w:r>
      <w:r>
        <w:t>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F923FA">
      <w:pPr>
        <w:pStyle w:val="a3"/>
        <w:divId w:val="493573554"/>
      </w:pPr>
      <w:r>
        <w:t>14) принятия решения об установлении предусмотренн</w:t>
      </w:r>
      <w:r>
        <w:t>ых трудовым законодательством ограничений для отдельных категорий работников;</w:t>
      </w:r>
    </w:p>
    <w:p w:rsidR="00000000" w:rsidRDefault="00F923FA">
      <w:pPr>
        <w:pStyle w:val="a3"/>
        <w:divId w:val="493573554"/>
      </w:pPr>
      <w:r>
        <w:t>15) оценки уровней профессиональных рисков;</w:t>
      </w:r>
    </w:p>
    <w:p w:rsidR="00000000" w:rsidRDefault="00F923FA">
      <w:pPr>
        <w:pStyle w:val="a3"/>
        <w:divId w:val="493573554"/>
      </w:pPr>
      <w:r>
        <w:t>16) иных целей, предусмотренных федеральными законами и иными нормативными правовыми актами Российской Федерации.</w:t>
      </w:r>
    </w:p>
    <w:p w:rsidR="00000000" w:rsidRDefault="00F923FA">
      <w:pPr>
        <w:pStyle w:val="a3"/>
        <w:divId w:val="493573554"/>
      </w:pPr>
      <w:r>
        <w:rPr>
          <w:b/>
          <w:bCs/>
        </w:rPr>
        <w:t>Глава 2. Порядок про</w:t>
      </w:r>
      <w:r>
        <w:rPr>
          <w:b/>
          <w:bCs/>
        </w:rPr>
        <w:t>ведения специальной оценки условий труда</w:t>
      </w:r>
    </w:p>
    <w:p w:rsidR="00000000" w:rsidRDefault="00F923FA">
      <w:pPr>
        <w:pStyle w:val="a3"/>
        <w:divId w:val="493573554"/>
      </w:pPr>
      <w:r>
        <w:t>Статья 8. </w:t>
      </w:r>
      <w:r>
        <w:rPr>
          <w:b/>
          <w:bCs/>
        </w:rPr>
        <w:t>Организация проведения специальной оценки условий труда</w:t>
      </w:r>
    </w:p>
    <w:p w:rsidR="00000000" w:rsidRDefault="00F923FA">
      <w:pPr>
        <w:pStyle w:val="a3"/>
        <w:divId w:val="493573554"/>
      </w:pPr>
      <w:r>
        <w:t>1. 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F923FA">
      <w:pPr>
        <w:pStyle w:val="a3"/>
        <w:divId w:val="493573554"/>
      </w:pPr>
      <w:r>
        <w:t>2. Специальная оценка условий</w:t>
      </w:r>
      <w:r>
        <w:t xml:space="preserve">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</w:t>
      </w:r>
    </w:p>
    <w:p w:rsidR="00000000" w:rsidRDefault="00F923FA">
      <w:pPr>
        <w:pStyle w:val="a3"/>
        <w:divId w:val="493573554"/>
      </w:pPr>
      <w:r>
        <w:t xml:space="preserve">3. Специальная оценка условий труда </w:t>
      </w:r>
      <w:r>
        <w:t>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</w:t>
      </w:r>
      <w:r>
        <w:t>йской трехсторонней комиссии по регулированию социально-трудовых отношений.</w:t>
      </w:r>
    </w:p>
    <w:p w:rsidR="00000000" w:rsidRDefault="00F923FA">
      <w:pPr>
        <w:pStyle w:val="a3"/>
        <w:divId w:val="493573554"/>
      </w:pPr>
      <w:r>
        <w:t xml:space="preserve"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</w:t>
      </w:r>
      <w:r>
        <w:t>со дня утверждения отчета о проведении специальной оценки условий труда.</w:t>
      </w:r>
    </w:p>
    <w:p w:rsidR="00000000" w:rsidRDefault="00F923FA">
      <w:pPr>
        <w:pStyle w:val="a3"/>
        <w:divId w:val="493573554"/>
      </w:pPr>
      <w:r>
        <w:t>5. 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</w:t>
      </w:r>
      <w:r>
        <w:t>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F923FA">
      <w:pPr>
        <w:pStyle w:val="a3"/>
        <w:divId w:val="493573554"/>
      </w:pPr>
      <w:r>
        <w:t>Статья 9. </w:t>
      </w:r>
      <w:r>
        <w:rPr>
          <w:b/>
          <w:bCs/>
        </w:rPr>
        <w:t>Подготовка к проведению специальной оценки условий труда</w:t>
      </w:r>
    </w:p>
    <w:p w:rsidR="00000000" w:rsidRDefault="00F923FA">
      <w:pPr>
        <w:pStyle w:val="a3"/>
        <w:divId w:val="493573554"/>
      </w:pPr>
      <w:r>
        <w:t>1. Для организации и проведения специальной оценк</w:t>
      </w:r>
      <w:r>
        <w:t>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000000" w:rsidRDefault="00F923FA">
      <w:pPr>
        <w:pStyle w:val="a3"/>
        <w:divId w:val="493573554"/>
      </w:pPr>
      <w:r>
        <w:t>2. В состав комиссии вк</w:t>
      </w:r>
      <w:r>
        <w:t>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</w:t>
      </w:r>
      <w:r>
        <w:t>риказом (распоряжением) работодателя в соответствии с требованиями настоящего Федерального закона.</w:t>
      </w:r>
    </w:p>
    <w:p w:rsidR="00000000" w:rsidRDefault="00F923FA">
      <w:pPr>
        <w:pStyle w:val="a3"/>
        <w:divId w:val="493573554"/>
      </w:pPr>
      <w:r>
        <w:t>3. 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</w:t>
      </w:r>
      <w:r>
        <w:t>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</w:t>
      </w:r>
      <w:r>
        <w:t>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</w:t>
      </w:r>
      <w:r>
        <w:t>и наличии).</w:t>
      </w:r>
    </w:p>
    <w:p w:rsidR="00000000" w:rsidRDefault="00F923FA">
      <w:pPr>
        <w:pStyle w:val="a3"/>
        <w:divId w:val="493573554"/>
      </w:pPr>
      <w:r>
        <w:t>4. Комиссию возглавляет работодатель или его представитель.</w:t>
      </w:r>
    </w:p>
    <w:p w:rsidR="00000000" w:rsidRDefault="00F923FA">
      <w:pPr>
        <w:pStyle w:val="a3"/>
        <w:divId w:val="493573554"/>
      </w:pPr>
      <w:r>
        <w:t>5.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</w:t>
      </w:r>
      <w:r>
        <w:t xml:space="preserve"> указанием аналогичных рабочих мест.</w:t>
      </w:r>
    </w:p>
    <w:p w:rsidR="00000000" w:rsidRDefault="00F923FA">
      <w:pPr>
        <w:pStyle w:val="a3"/>
        <w:divId w:val="493573554"/>
      </w:pPr>
      <w:r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</w:t>
      </w:r>
      <w:r>
        <w:t xml:space="preserve">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</w:t>
      </w:r>
      <w:r>
        <w:t>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F923FA">
      <w:pPr>
        <w:pStyle w:val="a3"/>
        <w:divId w:val="493573554"/>
      </w:pPr>
      <w:r>
        <w:t xml:space="preserve">7. В отношении рабочих мест в </w:t>
      </w:r>
      <w:r>
        <w:t>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оценка ус</w:t>
      </w:r>
      <w:r>
        <w:t>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</w:t>
      </w:r>
      <w:r>
        <w:t xml:space="preserve">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 и с учетом мнения Российской </w:t>
      </w:r>
      <w:r>
        <w:t xml:space="preserve">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</w:t>
      </w:r>
      <w:r>
        <w:t>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Федерации с учетом мнения Российской трехсторонней комисс</w:t>
      </w:r>
      <w:r>
        <w:t>ии по регулированию социально-трудовых отношений.</w:t>
      </w:r>
    </w:p>
    <w:p w:rsidR="00000000" w:rsidRDefault="00F923FA">
      <w:pPr>
        <w:pStyle w:val="a3"/>
        <w:divId w:val="493573554"/>
      </w:pPr>
      <w:r>
        <w:t>Статья 10. </w:t>
      </w:r>
      <w:r>
        <w:rPr>
          <w:b/>
          <w:bCs/>
        </w:rPr>
        <w:t>Идентификация потенциально вредных и (или) опасных производственных факторов</w:t>
      </w:r>
    </w:p>
    <w:p w:rsidR="00000000" w:rsidRDefault="00F923FA">
      <w:pPr>
        <w:pStyle w:val="a3"/>
        <w:divId w:val="493573554"/>
      </w:pPr>
      <w:r>
        <w:t>1. Под идентификацией потенциально вредных и (или) опасных производственных факторов понимаются сопоставление и устано</w:t>
      </w:r>
      <w:r>
        <w:t>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</w:t>
      </w:r>
      <w:r>
        <w:t>шений. Процедура осуществления идентификации потенциально вредных и (или) опасных производственных факторов устанавливается методикой проведения специальной оценки условий труда, предусмотренной частью 3 статьи 8 настоящего Федерального закона.</w:t>
      </w:r>
    </w:p>
    <w:p w:rsidR="00000000" w:rsidRDefault="00F923FA">
      <w:pPr>
        <w:pStyle w:val="a3"/>
        <w:divId w:val="493573554"/>
      </w:pPr>
      <w:r>
        <w:t>2. Идентифи</w:t>
      </w:r>
      <w:r>
        <w:t>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</w:t>
      </w:r>
      <w:r>
        <w:t>в утверждаются комиссией, формируемой в порядке, установленном статьей 9 настоящего Федерального закона.</w:t>
      </w:r>
    </w:p>
    <w:p w:rsidR="00000000" w:rsidRDefault="00F923FA">
      <w:pPr>
        <w:pStyle w:val="a3"/>
        <w:divId w:val="493573554"/>
      </w:pPr>
      <w:r>
        <w:t>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F923FA">
      <w:pPr>
        <w:pStyle w:val="a3"/>
        <w:divId w:val="493573554"/>
      </w:pPr>
      <w:r>
        <w:t>1) производстве</w:t>
      </w:r>
      <w:r>
        <w:t>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</w:t>
      </w:r>
      <w:r>
        <w:t>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F923FA">
      <w:pPr>
        <w:pStyle w:val="a3"/>
        <w:divId w:val="493573554"/>
      </w:pPr>
      <w:r>
        <w:t>2) результаты ранее проводившихся на данных рабочих местах исследований (испытаний) и измерений вредных и (или)</w:t>
      </w:r>
      <w:r>
        <w:t xml:space="preserve"> опасных производственных факторов;</w:t>
      </w:r>
    </w:p>
    <w:p w:rsidR="00000000" w:rsidRDefault="00F923FA">
      <w:pPr>
        <w:pStyle w:val="a3"/>
        <w:divId w:val="493573554"/>
      </w:pPr>
      <w: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F923FA">
      <w:pPr>
        <w:pStyle w:val="a3"/>
        <w:divId w:val="493573554"/>
      </w:pPr>
      <w:r>
        <w:t>4) предлож</w:t>
      </w:r>
      <w:r>
        <w:t>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000000" w:rsidRDefault="00F923FA">
      <w:pPr>
        <w:pStyle w:val="a3"/>
        <w:divId w:val="493573554"/>
      </w:pPr>
      <w:r>
        <w:t>4. В случае, если вредные и (или) опасные производственные факторы на рабочем месте не идентифицированы, условия труда на да</w:t>
      </w:r>
      <w:r>
        <w:t>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000000" w:rsidRDefault="00F923FA">
      <w:pPr>
        <w:pStyle w:val="a3"/>
        <w:divId w:val="493573554"/>
      </w:pPr>
      <w: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</w:t>
      </w:r>
      <w:r>
        <w:t>нном статьей 12 настоящего Федерального закона.</w:t>
      </w:r>
    </w:p>
    <w:p w:rsidR="00000000" w:rsidRDefault="00F923FA">
      <w:pPr>
        <w:pStyle w:val="a3"/>
        <w:divId w:val="493573554"/>
      </w:pPr>
      <w:r>
        <w:t>6. Идентификация потенциально вредных и (или) опасных производственных факторов не осуществляется в отношении:</w:t>
      </w:r>
    </w:p>
    <w:p w:rsidR="00000000" w:rsidRDefault="00F923FA">
      <w:pPr>
        <w:pStyle w:val="a3"/>
        <w:divId w:val="493573554"/>
      </w:pPr>
      <w:r>
        <w:t>1) рабочих мест работников, профессии, должности, специальности которых включены в списки соответ</w:t>
      </w:r>
      <w:r>
        <w:t>ствующих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</w:t>
      </w:r>
    </w:p>
    <w:p w:rsidR="00000000" w:rsidRDefault="00F923FA">
      <w:pPr>
        <w:pStyle w:val="a3"/>
        <w:divId w:val="493573554"/>
      </w:pPr>
      <w:r>
        <w:t>2) рабочих мест, в связи с работой на которых работникам в соответствии с закон</w:t>
      </w:r>
      <w:r>
        <w:t>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F923FA">
      <w:pPr>
        <w:pStyle w:val="a3"/>
        <w:divId w:val="493573554"/>
      </w:pPr>
      <w:r>
        <w:t>3) рабочих мест, на которых по результатам ранее проведенных аттестации рабочих мест по условиям труда или специ</w:t>
      </w:r>
      <w:r>
        <w:t>альной оценки условий труда были установлены вредные и (или) опасные условия труда.</w:t>
      </w:r>
    </w:p>
    <w:p w:rsidR="00000000" w:rsidRDefault="00F923FA">
      <w:pPr>
        <w:pStyle w:val="a3"/>
        <w:divId w:val="493573554"/>
      </w:pPr>
      <w:r>
        <w:t>7. 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</w:t>
      </w:r>
      <w:r>
        <w:t>деляется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</w:t>
      </w:r>
    </w:p>
    <w:p w:rsidR="00000000" w:rsidRDefault="00F923FA">
      <w:pPr>
        <w:pStyle w:val="a3"/>
        <w:divId w:val="493573554"/>
      </w:pPr>
      <w:r>
        <w:t>Статья 11. </w:t>
      </w:r>
      <w:r>
        <w:rPr>
          <w:b/>
          <w:bCs/>
        </w:rPr>
        <w:t>Декларирование соответствия усло</w:t>
      </w:r>
      <w:r>
        <w:rPr>
          <w:b/>
          <w:bCs/>
        </w:rPr>
        <w:t>вий труда государственным нормативным требованиям охраны труда</w:t>
      </w:r>
    </w:p>
    <w:p w:rsidR="00000000" w:rsidRDefault="00F923FA">
      <w:pPr>
        <w:pStyle w:val="a3"/>
        <w:divId w:val="493573554"/>
      </w:pPr>
      <w:r>
        <w:t>1. 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</w:t>
      </w:r>
      <w:r>
        <w:t>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</w:t>
      </w:r>
      <w:r>
        <w:t>ия соответствия условий труда государственным нормативным требованиям охраны труда.</w:t>
      </w:r>
    </w:p>
    <w:p w:rsidR="00000000" w:rsidRDefault="00F923FA">
      <w:pPr>
        <w:pStyle w:val="a3"/>
        <w:divId w:val="493573554"/>
      </w:pPr>
      <w:r>
        <w:t>2.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</w:t>
      </w:r>
      <w:r>
        <w:t>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923FA">
      <w:pPr>
        <w:pStyle w:val="a3"/>
        <w:divId w:val="493573554"/>
      </w:pPr>
      <w:r>
        <w:t xml:space="preserve">3. Федеральный орган исполнительной власти, уполномоченный на проведение федерального государственного надзора за соблюдением </w:t>
      </w:r>
      <w:r>
        <w:t xml:space="preserve">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труда в порядке, установленном </w:t>
      </w:r>
      <w: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923FA">
      <w:pPr>
        <w:pStyle w:val="a3"/>
        <w:divId w:val="493573554"/>
      </w:pPr>
      <w:r>
        <w:t>4. Декларация соответствия условий труда государственным нормативным требованиям охраны</w:t>
      </w:r>
      <w:r>
        <w:t xml:space="preserve">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000000" w:rsidRDefault="00F923FA">
      <w:pPr>
        <w:pStyle w:val="a3"/>
        <w:divId w:val="493573554"/>
      </w:pPr>
      <w:r>
        <w:t>5. В случае, если в период действия декларации соответствия условий труда государственным нормативным требованиям о</w:t>
      </w:r>
      <w:r>
        <w:t>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</w:t>
      </w:r>
      <w:r>
        <w:t>ссиональное заболевание, причиной которых явилось воздействие на работника вредных и (или) опасных производственных факторов, в отношении такого рабочего места действие данной декларации прекращается и проводится внеплановая специальная оценка условий труд</w:t>
      </w:r>
      <w:r>
        <w:t>а.</w:t>
      </w:r>
    </w:p>
    <w:p w:rsidR="00000000" w:rsidRDefault="00F923FA">
      <w:pPr>
        <w:pStyle w:val="a3"/>
        <w:divId w:val="493573554"/>
      </w:pPr>
      <w:r>
        <w:t>6.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</w:t>
      </w:r>
      <w:r>
        <w:t>людением трудового законодательства и иных нормативных правовых актов, содержащих нормы трудового права, о чем в срок не позднее чем в течение десяти календарных дней со дня наступления указанных в части 5 настоящей статьи обстоятельств делается соответств</w:t>
      </w:r>
      <w:r>
        <w:t>ующая запись в реестре деклараций соответствия условий труда государственным нормативным требованиям охраны труда.</w:t>
      </w:r>
    </w:p>
    <w:p w:rsidR="00000000" w:rsidRDefault="00F923FA">
      <w:pPr>
        <w:pStyle w:val="a3"/>
        <w:divId w:val="493573554"/>
      </w:pPr>
      <w:r>
        <w:t>7. По истечении срока действия декларации соответствия условий труда государственным нормативным требованиям охраны труда и в случае отсутств</w:t>
      </w:r>
      <w:r>
        <w:t>ия в период ее действия обстоятельств, указанных в части 5 настоящей статьи, срок действия данной декларации считается продленным на следующие пять лет.</w:t>
      </w:r>
    </w:p>
    <w:p w:rsidR="00000000" w:rsidRDefault="00F923FA">
      <w:pPr>
        <w:pStyle w:val="a3"/>
        <w:divId w:val="493573554"/>
      </w:pPr>
      <w:r>
        <w:t>Статья 12. </w:t>
      </w:r>
      <w:r>
        <w:rPr>
          <w:b/>
          <w:bCs/>
        </w:rPr>
        <w:t>Исследования (испытания) и измерения вредных и (или) опасных производственных факторов</w:t>
      </w:r>
    </w:p>
    <w:p w:rsidR="00000000" w:rsidRDefault="00F923FA">
      <w:pPr>
        <w:pStyle w:val="a3"/>
        <w:divId w:val="493573554"/>
      </w:pPr>
      <w:r>
        <w:t>1. Вс</w:t>
      </w:r>
      <w:r>
        <w:t>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F923FA">
      <w:pPr>
        <w:pStyle w:val="a3"/>
        <w:divId w:val="493573554"/>
      </w:pPr>
      <w:r>
        <w:t>2. Перечень вредных и (или) опасных производственных факторов, подлежащих</w:t>
      </w:r>
      <w:r>
        <w:t xml:space="preserve">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</w:t>
      </w:r>
      <w:r>
        <w:t>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F923FA">
      <w:pPr>
        <w:pStyle w:val="a3"/>
        <w:divId w:val="493573554"/>
      </w:pPr>
      <w:r>
        <w:t>3. Исследования (испытания) и измерения фактических значений вредных и (или) опасных производственных факторов осущес</w:t>
      </w:r>
      <w:r>
        <w:t>твляются испытательной лабораторией (центром), экспертами и иными работниками организации, проводящей специальную оценку условий труда.</w:t>
      </w:r>
    </w:p>
    <w:p w:rsidR="00000000" w:rsidRDefault="00F923FA">
      <w:pPr>
        <w:pStyle w:val="a3"/>
        <w:divId w:val="493573554"/>
      </w:pPr>
      <w:r>
        <w:t>4. При проведении исследований (испытаний) и измерений вредных и (или) опасных производственных факторов должны применят</w:t>
      </w:r>
      <w:r>
        <w:t>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</w:t>
      </w:r>
      <w:r>
        <w:t>несенные в Федеральный информационный фонд по обеспечению единства измерений.</w:t>
      </w:r>
    </w:p>
    <w:p w:rsidR="00000000" w:rsidRDefault="00F923FA">
      <w:pPr>
        <w:pStyle w:val="a3"/>
        <w:divId w:val="493573554"/>
      </w:pPr>
      <w:r>
        <w:t>5. Методы исследований (испытаний) и методики, методы измерений вредных и (или) опасных производственных факторов, состав экспертов и иных работников, проводящих данные исследова</w:t>
      </w:r>
      <w:r>
        <w:t>ния (испытания) и измерения, определяются организацией, проводящей специальную оценку условий труда, самостоятельно.</w:t>
      </w:r>
    </w:p>
    <w:p w:rsidR="00000000" w:rsidRDefault="00F923FA">
      <w:pPr>
        <w:pStyle w:val="a3"/>
        <w:divId w:val="493573554"/>
      </w:pPr>
      <w:r>
        <w:t xml:space="preserve">6. Результаты проведенных исследований (испытаний) и измерений вредных и (или) опасных производственных факторов оформляются протоколами в </w:t>
      </w:r>
      <w:r>
        <w:t>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000000" w:rsidRDefault="00F923FA">
      <w:pPr>
        <w:pStyle w:val="a3"/>
        <w:divId w:val="493573554"/>
      </w:pPr>
      <w:r>
        <w:t>7. В качестве результатов исследований (испытаний) и измерений вредных и (или) опасных производственных факторов могут быть и</w:t>
      </w:r>
      <w:r>
        <w:t>спользованы результаты исследований (испытаний) и измерений вредных и (или) опасных производственных факторов, проведенных аккредитованной в установленном законодательством Российской Федерации порядке испытательной лабораторией (центром) при осуществлении</w:t>
      </w:r>
      <w:r>
        <w:t xml:space="preserve"> организованного в установленном порядке на рабочих местах производственного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</w:t>
      </w:r>
      <w:r>
        <w:t>нии специальной оценки условий труда принимается комиссией по представлению эксперта организации, проводящей специальную оценку условий труда.</w:t>
      </w:r>
    </w:p>
    <w:p w:rsidR="00000000" w:rsidRDefault="00F923FA">
      <w:pPr>
        <w:pStyle w:val="a3"/>
        <w:divId w:val="493573554"/>
      </w:pPr>
      <w:r>
        <w:t>8. По результатам проведения исследований (испытаний) и измерений вредных и (или) опасных производственных фактор</w:t>
      </w:r>
      <w:r>
        <w:t>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000000" w:rsidRDefault="00F923FA">
      <w:pPr>
        <w:pStyle w:val="a3"/>
        <w:divId w:val="493573554"/>
      </w:pPr>
      <w:r>
        <w:t xml:space="preserve">9. Комиссия вправе принять решение о невозможности </w:t>
      </w:r>
      <w:r>
        <w:t>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</w:t>
      </w:r>
      <w:r>
        <w:t>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F923FA">
      <w:pPr>
        <w:pStyle w:val="a3"/>
        <w:divId w:val="493573554"/>
      </w:pPr>
      <w:r>
        <w:t>10. Решение о невозмо</w:t>
      </w:r>
      <w:r>
        <w:t>жности проведения исследований (испытаний) и измерений по основанию, указанному в части 9 настоящей статьи,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</w:t>
      </w:r>
      <w:r>
        <w:t>ки условий труда.</w:t>
      </w:r>
    </w:p>
    <w:p w:rsidR="00000000" w:rsidRDefault="00F923FA">
      <w:pPr>
        <w:pStyle w:val="a3"/>
        <w:divId w:val="493573554"/>
      </w:pPr>
      <w:r>
        <w:t>11. 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 на проведение федерального госуда</w:t>
      </w:r>
      <w:r>
        <w:t>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00000" w:rsidRDefault="00F923FA">
      <w:pPr>
        <w:pStyle w:val="a3"/>
        <w:divId w:val="493573554"/>
      </w:pPr>
      <w:r>
        <w:t>Статья 13. </w:t>
      </w:r>
      <w:r>
        <w:rPr>
          <w:b/>
          <w:bCs/>
        </w:rPr>
        <w:t>Вредные и (или) опасные факторы произ</w:t>
      </w:r>
      <w:r>
        <w:rPr>
          <w:b/>
          <w:bCs/>
        </w:rPr>
        <w:t>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F923FA">
      <w:pPr>
        <w:pStyle w:val="a3"/>
        <w:divId w:val="493573554"/>
      </w:pPr>
      <w:r>
        <w:t>1. В целях проведения специальной оценки условий труда исследованию (испытанию) и измерению подлежат следующие вредные и</w:t>
      </w:r>
      <w:r>
        <w:t xml:space="preserve"> (или) опасные факторы производственной среды:</w:t>
      </w:r>
    </w:p>
    <w:p w:rsidR="00000000" w:rsidRDefault="00F923FA">
      <w:pPr>
        <w:pStyle w:val="a3"/>
        <w:divId w:val="493573554"/>
      </w:pPr>
      <w:r>
        <w:t>1) физические факторы - аэрозоли преимущественно фиброгенного действия, шум, инфразвук, ультразвук воздушный, вибрация общая и локальная, неионизирующие излучения (электростатическое поле, постоянное магнитное</w:t>
      </w:r>
      <w:r>
        <w:t xml:space="preserve">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ионизирующие излучения, парам</w:t>
      </w:r>
      <w:r>
        <w:t>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рабочей поверхности);</w:t>
      </w:r>
    </w:p>
    <w:p w:rsidR="00000000" w:rsidRDefault="00F923FA">
      <w:pPr>
        <w:pStyle w:val="a3"/>
        <w:divId w:val="493573554"/>
      </w:pPr>
      <w:r>
        <w:t>2) 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</w:t>
      </w:r>
      <w:r>
        <w:t>мическим синтезом и (или) для контроля содержания которых используют методы химического анализа;</w:t>
      </w:r>
    </w:p>
    <w:p w:rsidR="00000000" w:rsidRDefault="00F923FA">
      <w:pPr>
        <w:pStyle w:val="a3"/>
        <w:divId w:val="493573554"/>
      </w:pPr>
      <w:r>
        <w:t>3)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</w:t>
      </w:r>
      <w:r>
        <w:t>фекционных заболеваний.</w:t>
      </w:r>
    </w:p>
    <w:p w:rsidR="00000000" w:rsidRDefault="00F923FA">
      <w:pPr>
        <w:pStyle w:val="a3"/>
        <w:divId w:val="493573554"/>
      </w:pPr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F923FA">
      <w:pPr>
        <w:pStyle w:val="a3"/>
        <w:divId w:val="493573554"/>
      </w:pPr>
      <w:r>
        <w:t>1) тяжесть трудового процесса - показатели физической нагрузки на опо</w:t>
      </w:r>
      <w:r>
        <w:t>рно-двигательный аппарат и на функциональные системы организма работника;</w:t>
      </w:r>
    </w:p>
    <w:p w:rsidR="00000000" w:rsidRDefault="00F923FA">
      <w:pPr>
        <w:pStyle w:val="a3"/>
        <w:divId w:val="493573554"/>
      </w:pPr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F923FA">
      <w:pPr>
        <w:pStyle w:val="a3"/>
        <w:divId w:val="493573554"/>
      </w:pPr>
      <w:r>
        <w:t>3. Испытательная лаборатория (центр) проводит исследован</w:t>
      </w:r>
      <w:r>
        <w:t>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F923FA">
      <w:pPr>
        <w:pStyle w:val="a3"/>
        <w:divId w:val="493573554"/>
      </w:pPr>
      <w:r>
        <w:t>1) температура воздуха;</w:t>
      </w:r>
    </w:p>
    <w:p w:rsidR="00000000" w:rsidRDefault="00F923FA">
      <w:pPr>
        <w:pStyle w:val="a3"/>
        <w:divId w:val="493573554"/>
      </w:pPr>
      <w:r>
        <w:t>2) относительная влажность воздуха;</w:t>
      </w:r>
    </w:p>
    <w:p w:rsidR="00000000" w:rsidRDefault="00F923FA">
      <w:pPr>
        <w:pStyle w:val="a3"/>
        <w:divId w:val="493573554"/>
      </w:pPr>
      <w:r>
        <w:t>3) скорость движения воздуха;</w:t>
      </w:r>
    </w:p>
    <w:p w:rsidR="00000000" w:rsidRDefault="00F923FA">
      <w:pPr>
        <w:pStyle w:val="a3"/>
        <w:divId w:val="493573554"/>
      </w:pPr>
      <w:r>
        <w:t>4) интенсивность и экспозиционная доза инфракрасног</w:t>
      </w:r>
      <w:r>
        <w:t>о излучения;</w:t>
      </w:r>
    </w:p>
    <w:p w:rsidR="00000000" w:rsidRDefault="00F923FA">
      <w:pPr>
        <w:pStyle w:val="a3"/>
        <w:divId w:val="493573554"/>
      </w:pPr>
      <w:r>
        <w:t>5) напряженность переменного электрического поля промышленной частоты (50 Герц);</w:t>
      </w:r>
    </w:p>
    <w:p w:rsidR="00000000" w:rsidRDefault="00F923FA">
      <w:pPr>
        <w:pStyle w:val="a3"/>
        <w:divId w:val="493573554"/>
      </w:pPr>
      <w:r>
        <w:t>6) напряженность переменного магнитного поля промышленной частоты (50 Герц);</w:t>
      </w:r>
    </w:p>
    <w:p w:rsidR="00000000" w:rsidRDefault="00F923FA">
      <w:pPr>
        <w:pStyle w:val="a3"/>
        <w:divId w:val="493573554"/>
      </w:pPr>
      <w:r>
        <w:t>7) напряженность переменного электрического поля электромагнитных излучений радиочаст</w:t>
      </w:r>
      <w:r>
        <w:t>отного диапазона;</w:t>
      </w:r>
    </w:p>
    <w:p w:rsidR="00000000" w:rsidRDefault="00F923FA">
      <w:pPr>
        <w:pStyle w:val="a3"/>
        <w:divId w:val="493573554"/>
      </w:pPr>
      <w:r>
        <w:t>8) напряженность переменного магнитного поля электромагнитных излучений радиочастотного диапазона;</w:t>
      </w:r>
    </w:p>
    <w:p w:rsidR="00000000" w:rsidRDefault="00F923FA">
      <w:pPr>
        <w:pStyle w:val="a3"/>
        <w:divId w:val="493573554"/>
      </w:pPr>
      <w:r>
        <w:t>9) напряженность электростатического поля и постоянного магнитного поля;</w:t>
      </w:r>
    </w:p>
    <w:p w:rsidR="00000000" w:rsidRDefault="00F923FA">
      <w:pPr>
        <w:pStyle w:val="a3"/>
        <w:divId w:val="493573554"/>
      </w:pPr>
      <w:r>
        <w:t>10) интенсивность источников ультрафиолетового излучения в диапазо</w:t>
      </w:r>
      <w:r>
        <w:t>не длин волн 200 - 400 нанометров;</w:t>
      </w:r>
    </w:p>
    <w:p w:rsidR="00000000" w:rsidRDefault="00F923FA">
      <w:pPr>
        <w:pStyle w:val="a3"/>
        <w:divId w:val="493573554"/>
      </w:pPr>
      <w:r>
        <w:rPr>
          <w:noProof/>
        </w:rPr>
        <w:drawing>
          <wp:inline distT="0" distB="0" distL="0" distR="0">
            <wp:extent cx="301625" cy="301625"/>
            <wp:effectExtent l="19050" t="0" r="3175" b="0"/>
            <wp:docPr id="1" name="Рисунок 1" descr="пун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нкт 11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F923FA">
      <w:pPr>
        <w:pStyle w:val="a3"/>
        <w:divId w:val="493573554"/>
      </w:pPr>
      <w:r>
        <w:t>12) энергетическая экспозиция лазерного излучения;</w:t>
      </w:r>
    </w:p>
    <w:p w:rsidR="00000000" w:rsidRDefault="00F923FA">
      <w:pPr>
        <w:pStyle w:val="a3"/>
        <w:divId w:val="493573554"/>
      </w:pPr>
      <w:r>
        <w:t xml:space="preserve">13) мощность амбиентного эквивалента дозы </w:t>
      </w:r>
      <w:r>
        <w:t>гамма-излучения, рентгеновского и нейтронного излучений;</w:t>
      </w:r>
    </w:p>
    <w:p w:rsidR="00000000" w:rsidRDefault="00F923FA">
      <w:pPr>
        <w:pStyle w:val="a3"/>
        <w:divId w:val="493573554"/>
      </w:pPr>
      <w: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F923FA">
      <w:pPr>
        <w:pStyle w:val="a3"/>
        <w:divId w:val="493573554"/>
      </w:pPr>
      <w:r>
        <w:t>15) уровень звука;</w:t>
      </w:r>
    </w:p>
    <w:p w:rsidR="00000000" w:rsidRDefault="00F923FA">
      <w:pPr>
        <w:pStyle w:val="a3"/>
        <w:divId w:val="493573554"/>
      </w:pPr>
      <w:r>
        <w:t>16) общий уровень зв</w:t>
      </w:r>
      <w:r>
        <w:t>укового давления инфразвука;</w:t>
      </w:r>
    </w:p>
    <w:p w:rsidR="00000000" w:rsidRDefault="00F923FA">
      <w:pPr>
        <w:pStyle w:val="a3"/>
        <w:divId w:val="493573554"/>
      </w:pPr>
      <w:r>
        <w:t>17) ультразвук воздушный;</w:t>
      </w:r>
    </w:p>
    <w:p w:rsidR="00000000" w:rsidRDefault="00F923FA">
      <w:pPr>
        <w:pStyle w:val="a3"/>
        <w:divId w:val="493573554"/>
      </w:pPr>
      <w:r>
        <w:t>18) вибрация общая и локальная;</w:t>
      </w:r>
    </w:p>
    <w:p w:rsidR="00000000" w:rsidRDefault="00F923FA">
      <w:pPr>
        <w:pStyle w:val="a3"/>
        <w:divId w:val="493573554"/>
      </w:pPr>
      <w:r>
        <w:t>19) освещенность рабочей поверхности;</w:t>
      </w:r>
    </w:p>
    <w:p w:rsidR="00000000" w:rsidRDefault="00F923FA">
      <w:pPr>
        <w:pStyle w:val="a3"/>
        <w:divId w:val="493573554"/>
      </w:pPr>
      <w:r>
        <w:t>20) концентрация вредных химических веществ, в том числе веществ биологической природы (антибиотиков, витаминов, гормонов, ферменто</w:t>
      </w:r>
      <w:r>
        <w:t xml:space="preserve">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</w:t>
      </w:r>
      <w:r>
        <w:t>областью аккредитации испытательной лаборатории (центра);</w:t>
      </w:r>
    </w:p>
    <w:p w:rsidR="00000000" w:rsidRDefault="00F923FA">
      <w:pPr>
        <w:pStyle w:val="a3"/>
        <w:divId w:val="493573554"/>
      </w:pPr>
      <w:r>
        <w:t>21) массовая концентрация аэрозолей в воздухе рабочей зоны;</w:t>
      </w:r>
    </w:p>
    <w:p w:rsidR="00000000" w:rsidRDefault="00F923FA">
      <w:pPr>
        <w:pStyle w:val="a3"/>
        <w:divId w:val="493573554"/>
      </w:pPr>
      <w:r>
        <w:t>22) тяжесть трудового процесса (длина пути перемещения груза, мышечное усилие, масса перемещаемых грузов, угол наклона корпуса тела работн</w:t>
      </w:r>
      <w:r>
        <w:t>ика и количество наклонов за рабочий день (смену), время удержания груза, количество стереотипных рабочих движений);</w:t>
      </w:r>
    </w:p>
    <w:p w:rsidR="00000000" w:rsidRDefault="00F923FA">
      <w:pPr>
        <w:pStyle w:val="a3"/>
        <w:divId w:val="493573554"/>
      </w:pPr>
      <w:r>
        <w:t>23) напряженность трудового процесса работников, трудовая функция которых:</w:t>
      </w:r>
    </w:p>
    <w:p w:rsidR="00000000" w:rsidRDefault="00F923FA">
      <w:pPr>
        <w:pStyle w:val="a3"/>
        <w:divId w:val="493573554"/>
      </w:pPr>
      <w:r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</w:t>
      </w:r>
      <w:r>
        <w:t>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F923FA">
      <w:pPr>
        <w:pStyle w:val="a3"/>
        <w:divId w:val="493573554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</w:t>
      </w:r>
      <w:r>
        <w:t>иемов), необходимых для реализации единичной операции);</w:t>
      </w:r>
    </w:p>
    <w:p w:rsidR="00000000" w:rsidRDefault="00F923FA">
      <w:pPr>
        <w:pStyle w:val="a3"/>
        <w:divId w:val="493573554"/>
      </w:pPr>
      <w:r>
        <w:t>в) связана с длительной работой с оптическими приборами;</w:t>
      </w:r>
    </w:p>
    <w:p w:rsidR="00000000" w:rsidRDefault="00F923FA">
      <w:pPr>
        <w:pStyle w:val="a3"/>
        <w:divId w:val="493573554"/>
      </w:pPr>
      <w:r>
        <w:t>г) связана с постоянной нагрузкой на голосовой аппарат;</w:t>
      </w:r>
    </w:p>
    <w:p w:rsidR="00000000" w:rsidRDefault="00F923FA">
      <w:pPr>
        <w:pStyle w:val="a3"/>
        <w:divId w:val="493573554"/>
      </w:pPr>
      <w:r>
        <w:t>24) биологические факторы (в соответствии с областью аккредитации испытательной лаборат</w:t>
      </w:r>
      <w:r>
        <w:t>ории (центра).</w:t>
      </w:r>
    </w:p>
    <w:p w:rsidR="00000000" w:rsidRDefault="00F923FA">
      <w:pPr>
        <w:pStyle w:val="a3"/>
        <w:divId w:val="493573554"/>
      </w:pPr>
      <w: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</w:t>
      </w:r>
      <w:r>
        <w:t>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 по согласован</w:t>
      </w:r>
      <w:r>
        <w:t>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</w:t>
      </w:r>
      <w:r>
        <w:t>ых отношений может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</w:t>
      </w:r>
    </w:p>
    <w:p w:rsidR="00000000" w:rsidRDefault="00F923FA">
      <w:pPr>
        <w:pStyle w:val="a3"/>
        <w:divId w:val="493573554"/>
      </w:pPr>
      <w:r>
        <w:t>Статья 14. Классификац</w:t>
      </w:r>
      <w:r>
        <w:t>ия условий труда</w:t>
      </w:r>
    </w:p>
    <w:p w:rsidR="00000000" w:rsidRDefault="00F923FA">
      <w:pPr>
        <w:pStyle w:val="a3"/>
        <w:divId w:val="493573554"/>
      </w:pPr>
      <w: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F923FA">
      <w:pPr>
        <w:pStyle w:val="a3"/>
        <w:divId w:val="493573554"/>
      </w:pPr>
      <w:r>
        <w:t>2. Оптимальными условиями труда (1 класс) являются условия труда, при которых воздействие н</w:t>
      </w:r>
      <w:r>
        <w:t>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</w:t>
      </w:r>
      <w:r>
        <w:t>едпосылки для поддержания высокого уровня работоспособности работника.</w:t>
      </w:r>
    </w:p>
    <w:p w:rsidR="00000000" w:rsidRDefault="00F923FA">
      <w:pPr>
        <w:pStyle w:val="a3"/>
        <w:divId w:val="493573554"/>
      </w:pPr>
      <w:r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</w:t>
      </w:r>
      <w:r>
        <w:t>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F923FA">
      <w:pPr>
        <w:pStyle w:val="a3"/>
        <w:divId w:val="493573554"/>
      </w:pPr>
      <w:r>
        <w:t xml:space="preserve">4. Вредными </w:t>
      </w:r>
      <w:r>
        <w:t>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000000" w:rsidRDefault="00F923FA">
      <w:pPr>
        <w:pStyle w:val="a3"/>
        <w:divId w:val="493573554"/>
      </w:pPr>
      <w:r>
        <w:t>1) подкласс 3.1 (вредные</w:t>
      </w:r>
      <w:r>
        <w:t xml:space="preserve">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</w:t>
      </w:r>
      <w:r>
        <w:t>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F923FA">
      <w:pPr>
        <w:pStyle w:val="a3"/>
        <w:divId w:val="493573554"/>
      </w:pPr>
      <w:r>
        <w:t>2) подкласс 3.2 (вредные условия труда 2 степени) - условия труда, при которых на работника воздействуют вредные и</w:t>
      </w:r>
      <w:r>
        <w:t xml:space="preserve">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</w:t>
      </w:r>
      <w:r>
        <w:t>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F923FA">
      <w:pPr>
        <w:pStyle w:val="a3"/>
        <w:divId w:val="493573554"/>
      </w:pPr>
      <w:r>
        <w:t>3) подкласс 3.3 (вредные условия труда 3 степени) - условия труда, при которых на работника воздействуют вредные и (ил</w:t>
      </w:r>
      <w:r>
        <w:t>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</w:t>
      </w:r>
      <w:r>
        <w:t>ьной трудоспособности) в период трудовой деятельности;</w:t>
      </w:r>
    </w:p>
    <w:p w:rsidR="00000000" w:rsidRDefault="00F923FA">
      <w:pPr>
        <w:pStyle w:val="a3"/>
        <w:divId w:val="493573554"/>
      </w:pPr>
      <w: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</w:t>
      </w:r>
      <w:r>
        <w:t xml:space="preserve">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F923FA">
      <w:pPr>
        <w:pStyle w:val="a3"/>
        <w:divId w:val="493573554"/>
      </w:pPr>
      <w:r>
        <w:t>5. Опасными условиями труда (4 класс) являются условия труда, при которых на работника воздействуют вредные и (или) опасные п</w:t>
      </w:r>
      <w:r>
        <w:t>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</w:t>
      </w:r>
      <w:r>
        <w:t>ния в период трудовой деятельности.</w:t>
      </w:r>
    </w:p>
    <w:p w:rsidR="00000000" w:rsidRDefault="00F923FA">
      <w:pPr>
        <w:pStyle w:val="a3"/>
        <w:divId w:val="493573554"/>
      </w:pPr>
      <w:r>
        <w:t>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</w:t>
      </w:r>
      <w:r>
        <w:t>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</w:t>
      </w:r>
      <w:r>
        <w:t>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</w:t>
      </w:r>
      <w:r>
        <w:t>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F923FA">
      <w:pPr>
        <w:pStyle w:val="a3"/>
        <w:divId w:val="493573554"/>
      </w:pPr>
      <w:r>
        <w:t>7. По согласованию с территориальным органом федерального органа исполнительной власти, осуще</w:t>
      </w:r>
      <w:r>
        <w:t>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 допускается снижение класса (подкласса) условий труда более чем на одну степень в соотве</w:t>
      </w:r>
      <w:r>
        <w:t>тствии с методикой, указанной в части 6 настоящей статьи.</w:t>
      </w:r>
    </w:p>
    <w:p w:rsidR="00000000" w:rsidRDefault="00F923FA">
      <w:pPr>
        <w:pStyle w:val="a3"/>
        <w:divId w:val="493573554"/>
      </w:pPr>
      <w:r>
        <w:t>8. В отношении рабочих мест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</w:t>
      </w:r>
      <w:r>
        <w:t xml:space="preserve">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</w:t>
      </w:r>
      <w:r>
        <w:t>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F923FA">
      <w:pPr>
        <w:pStyle w:val="a3"/>
        <w:divId w:val="493573554"/>
      </w:pPr>
      <w:r>
        <w:t>9. Критерии классификации условий труда на рабоче</w:t>
      </w:r>
      <w:r>
        <w:t>м месте устанавливаются предусмотренной частью 3 статьи 8 настоящего Федерального закона методикой проведения специальной оценки условий труда.</w:t>
      </w:r>
    </w:p>
    <w:p w:rsidR="00000000" w:rsidRDefault="00F923FA">
      <w:pPr>
        <w:pStyle w:val="a3"/>
        <w:divId w:val="493573554"/>
      </w:pPr>
      <w:r>
        <w:t>Статья 15. </w:t>
      </w:r>
      <w:r>
        <w:rPr>
          <w:b/>
          <w:bCs/>
        </w:rPr>
        <w:t>Результаты проведения специальной оценки условий труда</w:t>
      </w:r>
    </w:p>
    <w:p w:rsidR="00000000" w:rsidRDefault="00F923FA">
      <w:pPr>
        <w:pStyle w:val="a3"/>
        <w:divId w:val="493573554"/>
      </w:pPr>
      <w:r>
        <w:t xml:space="preserve">1. Организация, проводящая специальную оценку </w:t>
      </w:r>
      <w:r>
        <w:t>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000000" w:rsidRDefault="00F923FA">
      <w:pPr>
        <w:pStyle w:val="a3"/>
        <w:divId w:val="493573554"/>
      </w:pPr>
      <w:r>
        <w:t xml:space="preserve">1) сведения об организации, проводящей специальную оценку условий труда, с приложением копий документов, подтверждающих </w:t>
      </w:r>
      <w:r>
        <w:t>ее соответствие установленным статьей 19 настоящего Федерального закона требованиям;</w:t>
      </w:r>
    </w:p>
    <w:p w:rsidR="00000000" w:rsidRDefault="00F923FA">
      <w:pPr>
        <w:pStyle w:val="a3"/>
        <w:divId w:val="493573554"/>
      </w:pPr>
      <w:r>
        <w:t xml:space="preserve"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</w:t>
      </w:r>
      <w:r>
        <w:t>на данных рабочих местах;</w:t>
      </w:r>
    </w:p>
    <w:p w:rsidR="00000000" w:rsidRDefault="00F923FA">
      <w:pPr>
        <w:pStyle w:val="a3"/>
        <w:divId w:val="493573554"/>
      </w:pPr>
      <w: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F923FA">
      <w:pPr>
        <w:pStyle w:val="a3"/>
        <w:divId w:val="493573554"/>
      </w:pPr>
      <w:r>
        <w:t>4) протоколы провед</w:t>
      </w:r>
      <w:r>
        <w:t>ения исследований (испытаний) и измерений идентифицированных вредных и (или) опасных производственных факторов;</w:t>
      </w:r>
    </w:p>
    <w:p w:rsidR="00000000" w:rsidRDefault="00F923FA">
      <w:pPr>
        <w:pStyle w:val="a3"/>
        <w:divId w:val="493573554"/>
      </w:pPr>
      <w:r>
        <w:t>5) протоколы оценки эффективности средств индивидуальной защиты;</w:t>
      </w:r>
    </w:p>
    <w:p w:rsidR="00000000" w:rsidRDefault="00F923FA">
      <w:pPr>
        <w:pStyle w:val="a3"/>
        <w:divId w:val="493573554"/>
      </w:pPr>
      <w:r>
        <w:t>6) протокол комиссии, содержащий решение о невозможности проведения исследовани</w:t>
      </w:r>
      <w:r>
        <w:t>й (испытаний) и измерений по основанию, указанному в части 9 статьи 12 настоящего Федерального закона (при наличии такого решения);</w:t>
      </w:r>
    </w:p>
    <w:p w:rsidR="00000000" w:rsidRDefault="00F923FA">
      <w:pPr>
        <w:pStyle w:val="a3"/>
        <w:divId w:val="493573554"/>
      </w:pPr>
      <w:r>
        <w:t>7) сводная ведомость специальной оценки условий труда;</w:t>
      </w:r>
    </w:p>
    <w:p w:rsidR="00000000" w:rsidRDefault="00F923FA">
      <w:pPr>
        <w:pStyle w:val="a3"/>
        <w:divId w:val="493573554"/>
      </w:pPr>
      <w:r>
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F923FA">
      <w:pPr>
        <w:pStyle w:val="a3"/>
        <w:divId w:val="493573554"/>
      </w:pPr>
      <w:r>
        <w:t>9) заключения эксперта организации, проводящей специальную оценку условий труда.</w:t>
      </w:r>
    </w:p>
    <w:p w:rsidR="00000000" w:rsidRDefault="00F923FA">
      <w:pPr>
        <w:pStyle w:val="a3"/>
        <w:divId w:val="493573554"/>
      </w:pPr>
      <w:r>
        <w:t>2. Отчет о проведении специальн</w:t>
      </w:r>
      <w:r>
        <w:t>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</w:t>
      </w:r>
      <w:r>
        <w:t xml:space="preserve"> мнение, которое прилагается к этому отчету.</w:t>
      </w:r>
    </w:p>
    <w:p w:rsidR="00000000" w:rsidRDefault="00F923FA">
      <w:pPr>
        <w:pStyle w:val="a3"/>
        <w:divId w:val="493573554"/>
      </w:pPr>
      <w:r>
        <w:t>3. Форма отчета 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труда.</w:t>
      </w:r>
    </w:p>
    <w:p w:rsidR="00000000" w:rsidRDefault="00F923FA">
      <w:pPr>
        <w:pStyle w:val="a3"/>
        <w:divId w:val="493573554"/>
      </w:pPr>
      <w:r>
        <w:t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</w:t>
      </w:r>
      <w:r>
        <w:t>мотренные пунктами 1, 2 и 9 части 1 настоящей статьи.</w:t>
      </w:r>
    </w:p>
    <w:p w:rsidR="00000000" w:rsidRDefault="00F923FA">
      <w:pPr>
        <w:pStyle w:val="a3"/>
        <w:divId w:val="493573554"/>
      </w:pPr>
      <w:r>
        <w:t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</w:t>
      </w:r>
      <w:r>
        <w:t>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00000" w:rsidRDefault="00F923FA">
      <w:pPr>
        <w:pStyle w:val="a3"/>
        <w:divId w:val="493573554"/>
      </w:pPr>
      <w:r>
        <w:t>6. Работодатель с учетом требований закон</w:t>
      </w:r>
      <w:r>
        <w:t>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</w:t>
      </w:r>
      <w:r>
        <w:t xml:space="preserve">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</w:t>
      </w:r>
      <w:r>
        <w:t>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F923FA">
      <w:pPr>
        <w:pStyle w:val="a3"/>
        <w:divId w:val="493573554"/>
      </w:pPr>
      <w:r>
        <w:t>Статья 16. </w:t>
      </w:r>
      <w:r>
        <w:rPr>
          <w:b/>
          <w:bCs/>
        </w:rPr>
        <w:t>Особенности проведения специальной оценки условий труда на о</w:t>
      </w:r>
      <w:r>
        <w:rPr>
          <w:b/>
          <w:bCs/>
        </w:rPr>
        <w:t>тдельных рабочих местах</w:t>
      </w:r>
    </w:p>
    <w:p w:rsidR="00000000" w:rsidRDefault="00F923FA">
      <w:pPr>
        <w:pStyle w:val="a3"/>
        <w:divId w:val="493573554"/>
      </w:pPr>
      <w: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</w:t>
      </w:r>
      <w:r>
        <w:t>налогичным рабочим местам.</w:t>
      </w:r>
    </w:p>
    <w:p w:rsidR="00000000" w:rsidRDefault="00F923FA">
      <w:pPr>
        <w:pStyle w:val="a3"/>
        <w:divId w:val="493573554"/>
      </w:pPr>
      <w:r>
        <w:t>2. На аналогичные рабочие места заполняется одна карта специальной оценки условий труда.</w:t>
      </w:r>
    </w:p>
    <w:p w:rsidR="00000000" w:rsidRDefault="00F923FA">
      <w:pPr>
        <w:pStyle w:val="a3"/>
        <w:divId w:val="493573554"/>
      </w:pPr>
      <w: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000000" w:rsidRDefault="00F923FA">
      <w:pPr>
        <w:pStyle w:val="a3"/>
        <w:divId w:val="493573554"/>
      </w:pPr>
      <w:r>
        <w:t>4. Специ</w:t>
      </w:r>
      <w:r>
        <w:t xml:space="preserve">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</w:t>
      </w:r>
      <w:r>
        <w:t>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</w:t>
      </w:r>
      <w:r>
        <w:t>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 и их не</w:t>
      </w:r>
      <w:r>
        <w:t>посредственных руководителей, а также путем хронометрирования.</w:t>
      </w:r>
    </w:p>
    <w:p w:rsidR="00000000" w:rsidRDefault="00F923FA">
      <w:pPr>
        <w:pStyle w:val="a3"/>
        <w:divId w:val="493573554"/>
      </w:pPr>
      <w:r>
        <w:t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 статьей 9 настоящего Федеральн</w:t>
      </w:r>
      <w:r>
        <w:t>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000000" w:rsidRDefault="00F923FA">
      <w:pPr>
        <w:pStyle w:val="a3"/>
        <w:divId w:val="493573554"/>
      </w:pPr>
      <w:r>
        <w:t>Статья 17. </w:t>
      </w:r>
      <w:r>
        <w:rPr>
          <w:b/>
          <w:bCs/>
        </w:rPr>
        <w:t>Проведение внеплановой специальной оценки условий труда</w:t>
      </w:r>
    </w:p>
    <w:p w:rsidR="00000000" w:rsidRDefault="00F923FA">
      <w:pPr>
        <w:pStyle w:val="a3"/>
        <w:divId w:val="493573554"/>
      </w:pPr>
      <w:r>
        <w:t>1. Внеплановая специальн</w:t>
      </w:r>
      <w:r>
        <w:t>ая оценка условий труда должна проводиться в следующих случаях:</w:t>
      </w:r>
    </w:p>
    <w:p w:rsidR="00000000" w:rsidRDefault="00F923FA">
      <w:pPr>
        <w:pStyle w:val="a3"/>
        <w:divId w:val="493573554"/>
      </w:pPr>
      <w:r>
        <w:t>1) ввод в эксплуатацию вновь организованных рабочих мест;</w:t>
      </w:r>
    </w:p>
    <w:p w:rsidR="00000000" w:rsidRDefault="00F923FA">
      <w:pPr>
        <w:pStyle w:val="a3"/>
        <w:divId w:val="493573554"/>
      </w:pPr>
      <w:r>
        <w:t>2) получение работодателем предписания государственного инспектора труда о проведении внеплановой специальной оценки условий труда в с</w:t>
      </w:r>
      <w:r>
        <w:t>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закона;</w:t>
      </w:r>
    </w:p>
    <w:p w:rsidR="00000000" w:rsidRDefault="00F923FA">
      <w:pPr>
        <w:pStyle w:val="a3"/>
        <w:divId w:val="493573554"/>
      </w:pPr>
      <w:r>
        <w:t>3) изменение те</w:t>
      </w:r>
      <w:r>
        <w:t>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000000" w:rsidRDefault="00F923FA">
      <w:pPr>
        <w:pStyle w:val="a3"/>
        <w:divId w:val="493573554"/>
      </w:pPr>
      <w:r>
        <w:t>4) изменение состава применяемых материалов и (или) сырья, способных ок</w:t>
      </w:r>
      <w:r>
        <w:t>азать влияние на уровень воздействия вредных и (или) опасных производственных факторов на работников;</w:t>
      </w:r>
    </w:p>
    <w:p w:rsidR="00000000" w:rsidRDefault="00F923FA">
      <w:pPr>
        <w:pStyle w:val="a3"/>
        <w:divId w:val="493573554"/>
      </w:pPr>
      <w: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</w:t>
      </w:r>
      <w:r>
        <w:t>венных факторов на работников;</w:t>
      </w:r>
    </w:p>
    <w:p w:rsidR="00000000" w:rsidRDefault="00F923FA">
      <w:pPr>
        <w:pStyle w:val="a3"/>
        <w:divId w:val="493573554"/>
      </w:pPr>
      <w:r>
        <w:t xml:space="preserve"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</w:t>
      </w:r>
      <w:r>
        <w:t>воздействие на работника вредных и (или) опасных производственных факторов;</w:t>
      </w:r>
    </w:p>
    <w:p w:rsidR="00000000" w:rsidRDefault="00F923FA">
      <w:pPr>
        <w:pStyle w:val="a3"/>
        <w:divId w:val="493573554"/>
      </w:pPr>
      <w: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</w:t>
      </w:r>
      <w:r>
        <w:t>словий труда.</w:t>
      </w:r>
    </w:p>
    <w:p w:rsidR="00000000" w:rsidRDefault="00F923FA">
      <w:pPr>
        <w:pStyle w:val="a3"/>
        <w:divId w:val="493573554"/>
      </w:pPr>
      <w:r>
        <w:t>2.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случаев.</w:t>
      </w:r>
    </w:p>
    <w:p w:rsidR="00000000" w:rsidRDefault="00F923FA">
      <w:pPr>
        <w:pStyle w:val="a3"/>
        <w:divId w:val="493573554"/>
      </w:pPr>
      <w:r>
        <w:t>Статья 18. </w:t>
      </w:r>
      <w:r>
        <w:rPr>
          <w:b/>
          <w:bCs/>
        </w:rPr>
        <w:t>Федеральная государственная информационная систем</w:t>
      </w:r>
      <w:r>
        <w:rPr>
          <w:b/>
          <w:bCs/>
        </w:rPr>
        <w:t>а учета результатов проведения специальной оценки условий труда</w:t>
      </w:r>
    </w:p>
    <w:p w:rsidR="00000000" w:rsidRDefault="00F923FA">
      <w:pPr>
        <w:pStyle w:val="a3"/>
        <w:divId w:val="493573554"/>
      </w:pPr>
      <w:r>
        <w:t>1. Результаты проведения специальной оценки условий труда, в том числе в отношении рабочих мест, условия труда на которых признаны допустимыми и декларируются как соответствующие государственн</w:t>
      </w:r>
      <w:r>
        <w:t>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 Обязанность по передаче результатов провед</w:t>
      </w:r>
      <w:r>
        <w:t>ения специальной оценки условий труда возлагается на организацию, проводящую специальную оценку условий труда.</w:t>
      </w:r>
    </w:p>
    <w:p w:rsidR="00000000" w:rsidRDefault="00F923FA">
      <w:pPr>
        <w:pStyle w:val="a3"/>
        <w:divId w:val="493573554"/>
      </w:pPr>
      <w:r>
        <w:t>2. В информационной системе учета объектами учета являются следующие сведения:</w:t>
      </w:r>
    </w:p>
    <w:p w:rsidR="00000000" w:rsidRDefault="00F923FA">
      <w:pPr>
        <w:pStyle w:val="a3"/>
        <w:divId w:val="493573554"/>
      </w:pPr>
      <w:r>
        <w:t>1) в отношении работодателя:</w:t>
      </w:r>
    </w:p>
    <w:p w:rsidR="00000000" w:rsidRDefault="00F923FA">
      <w:pPr>
        <w:pStyle w:val="a3"/>
        <w:divId w:val="493573554"/>
      </w:pPr>
      <w:r>
        <w:t>а) полное наименование;</w:t>
      </w:r>
    </w:p>
    <w:p w:rsidR="00000000" w:rsidRDefault="00F923FA">
      <w:pPr>
        <w:pStyle w:val="a3"/>
        <w:divId w:val="493573554"/>
      </w:pPr>
      <w:r>
        <w:t>б) место нахо</w:t>
      </w:r>
      <w:r>
        <w:t>ждения и место осуществления деятельности;</w:t>
      </w:r>
    </w:p>
    <w:p w:rsidR="00000000" w:rsidRDefault="00F923FA">
      <w:pPr>
        <w:pStyle w:val="a3"/>
        <w:divId w:val="493573554"/>
      </w:pPr>
      <w:r>
        <w:t>в) идентификационный номер налогоплательщика;</w:t>
      </w:r>
    </w:p>
    <w:p w:rsidR="00000000" w:rsidRDefault="00F923FA">
      <w:pPr>
        <w:pStyle w:val="a3"/>
        <w:divId w:val="493573554"/>
      </w:pPr>
      <w:r>
        <w:t>г) основной государственный регистрационный номер;</w:t>
      </w:r>
    </w:p>
    <w:p w:rsidR="00000000" w:rsidRDefault="00F923FA">
      <w:pPr>
        <w:pStyle w:val="a3"/>
        <w:divId w:val="493573554"/>
      </w:pPr>
      <w:r>
        <w:t>д) код по Общероссийскому классификатору видов экономической деятельности;</w:t>
      </w:r>
    </w:p>
    <w:p w:rsidR="00000000" w:rsidRDefault="00F923FA">
      <w:pPr>
        <w:pStyle w:val="a3"/>
        <w:divId w:val="493573554"/>
      </w:pPr>
      <w:r>
        <w:t>е) количество рабочих мест;</w:t>
      </w:r>
    </w:p>
    <w:p w:rsidR="00000000" w:rsidRDefault="00F923FA">
      <w:pPr>
        <w:pStyle w:val="a3"/>
        <w:divId w:val="493573554"/>
      </w:pPr>
      <w:r>
        <w:t>ж) количество рабочих мест, на которых проведена специальная оценка условий труда;</w:t>
      </w:r>
    </w:p>
    <w:p w:rsidR="00000000" w:rsidRDefault="00F923FA">
      <w:pPr>
        <w:pStyle w:val="a3"/>
        <w:divId w:val="493573554"/>
      </w:pPr>
      <w:r>
        <w:t>з) распределение рабочих мест по классам (подклассам) условий труда;</w:t>
      </w:r>
    </w:p>
    <w:p w:rsidR="00000000" w:rsidRDefault="00F923FA">
      <w:pPr>
        <w:pStyle w:val="a3"/>
        <w:divId w:val="493573554"/>
      </w:pPr>
      <w:r>
        <w:t>2) в отношении рабочего места:</w:t>
      </w:r>
    </w:p>
    <w:p w:rsidR="00000000" w:rsidRDefault="00F923FA">
      <w:pPr>
        <w:pStyle w:val="a3"/>
        <w:divId w:val="493573554"/>
      </w:pPr>
      <w:r>
        <w:t>а) индивидуальный номер рабочего места;</w:t>
      </w:r>
    </w:p>
    <w:p w:rsidR="00000000" w:rsidRDefault="00F923FA">
      <w:pPr>
        <w:pStyle w:val="a3"/>
        <w:divId w:val="493573554"/>
      </w:pPr>
      <w:r>
        <w:t>б) код профессии работника или ра</w:t>
      </w:r>
      <w:r>
        <w:t>ботников, занятых на данном рабочем месте, в соответствии с Общероссийским классификатором профессий рабочих, должностей служащих и тарифных разрядов;</w:t>
      </w:r>
    </w:p>
    <w:p w:rsidR="00000000" w:rsidRDefault="00F923FA">
      <w:pPr>
        <w:pStyle w:val="a3"/>
        <w:divId w:val="493573554"/>
      </w:pPr>
      <w:r>
        <w:t>в) страховой номер индивидуального лицевого счета работника или работников, занятых на данном рабочем мес</w:t>
      </w:r>
      <w:r>
        <w:t>те;</w:t>
      </w:r>
    </w:p>
    <w:p w:rsidR="00000000" w:rsidRDefault="00F923FA">
      <w:pPr>
        <w:pStyle w:val="a3"/>
        <w:divId w:val="493573554"/>
      </w:pPr>
      <w:r>
        <w:t>г) численность работников, занятых на данном рабочем месте;</w:t>
      </w:r>
    </w:p>
    <w:p w:rsidR="00000000" w:rsidRDefault="00F923FA">
      <w:pPr>
        <w:pStyle w:val="a3"/>
        <w:divId w:val="493573554"/>
      </w:pPr>
      <w:r>
        <w:t>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</w:t>
      </w:r>
      <w:r>
        <w:t>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000000" w:rsidRDefault="00F923FA">
      <w:pPr>
        <w:pStyle w:val="a3"/>
        <w:divId w:val="493573554"/>
      </w:pPr>
      <w:r>
        <w:t>е) основание для формирования прав на</w:t>
      </w:r>
      <w:r>
        <w:t xml:space="preserve"> досрочную трудовую пенсию по старости (при наличии);</w:t>
      </w:r>
    </w:p>
    <w:p w:rsidR="00000000" w:rsidRDefault="00F923FA">
      <w:pPr>
        <w:pStyle w:val="a3"/>
        <w:divId w:val="493573554"/>
      </w:pPr>
      <w: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F923FA">
      <w:pPr>
        <w:pStyle w:val="a3"/>
        <w:divId w:val="493573554"/>
      </w:pPr>
      <w:r>
        <w:t>з) сведения о качестве ре</w:t>
      </w:r>
      <w:r>
        <w:t>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</w:t>
      </w:r>
      <w:r>
        <w:t>да);</w:t>
      </w:r>
    </w:p>
    <w:p w:rsidR="00000000" w:rsidRDefault="00F923FA">
      <w:pPr>
        <w:pStyle w:val="a3"/>
        <w:divId w:val="493573554"/>
      </w:pPr>
      <w:r>
        <w:t>3) в отношении организации, проводившей специальную оценку условий труда:</w:t>
      </w:r>
    </w:p>
    <w:p w:rsidR="00000000" w:rsidRDefault="00F923FA">
      <w:pPr>
        <w:pStyle w:val="a3"/>
        <w:divId w:val="493573554"/>
      </w:pPr>
      <w:r>
        <w:t>а) полное наименование;</w:t>
      </w:r>
    </w:p>
    <w:p w:rsidR="00000000" w:rsidRDefault="00F923FA">
      <w:pPr>
        <w:pStyle w:val="a3"/>
        <w:divId w:val="493573554"/>
      </w:pPr>
      <w:r>
        <w:t>б) регистрационный номер записи в реестре организаций, проводящих специальную оценку условий труда;</w:t>
      </w:r>
    </w:p>
    <w:p w:rsidR="00000000" w:rsidRDefault="00F923FA">
      <w:pPr>
        <w:pStyle w:val="a3"/>
        <w:divId w:val="493573554"/>
      </w:pPr>
      <w:r>
        <w:t>в) идентификационный номер налогоплательщика;</w:t>
      </w:r>
    </w:p>
    <w:p w:rsidR="00000000" w:rsidRDefault="00F923FA">
      <w:pPr>
        <w:pStyle w:val="a3"/>
        <w:divId w:val="493573554"/>
      </w:pPr>
      <w:r>
        <w:t>г) осно</w:t>
      </w:r>
      <w:r>
        <w:t>вной государственный регистрационный номер;</w:t>
      </w:r>
    </w:p>
    <w:p w:rsidR="00000000" w:rsidRDefault="00F923FA">
      <w:pPr>
        <w:pStyle w:val="a3"/>
        <w:divId w:val="493573554"/>
      </w:pPr>
      <w:r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F923FA">
      <w:pPr>
        <w:pStyle w:val="a3"/>
        <w:divId w:val="493573554"/>
      </w:pPr>
      <w:r>
        <w:t>е) сведения об экспертах организации, проводившей специ</w:t>
      </w:r>
      <w:r>
        <w:t>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00000" w:rsidRDefault="00F923FA">
      <w:pPr>
        <w:pStyle w:val="a3"/>
        <w:divId w:val="493573554"/>
      </w:pPr>
      <w:r>
        <w:t>ж) сведения о применявшихся испытательной</w:t>
      </w:r>
      <w:r>
        <w:t xml:space="preserve">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</w:t>
      </w:r>
      <w:r>
        <w:t>дату проведения измерений, наименования измерявшихся вредного и (или) опасного производственных факторов.</w:t>
      </w:r>
    </w:p>
    <w:p w:rsidR="00000000" w:rsidRDefault="00F923FA">
      <w:pPr>
        <w:pStyle w:val="a3"/>
        <w:divId w:val="493573554"/>
      </w:pPr>
      <w: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</w:t>
      </w:r>
      <w:r>
        <w:t>ационную систему учета в форме электронного документа, подписанного квалифицированной электронной подписью, сведения, предусмотренные частью 2 настоящей статьи.</w:t>
      </w:r>
    </w:p>
    <w:p w:rsidR="00000000" w:rsidRDefault="00F923FA">
      <w:pPr>
        <w:pStyle w:val="a3"/>
        <w:divId w:val="493573554"/>
      </w:pPr>
      <w:r>
        <w:t>4. В случае невыполнения организацией, проводящей специальную оценку условий труда, обязанносте</w:t>
      </w:r>
      <w:r>
        <w:t xml:space="preserve">й, предусмотренных частью 1 настоящей статьи, работодатель вправе передавать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</w:t>
      </w:r>
      <w:r>
        <w:t>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части 2 настоящей статьи.</w:t>
      </w:r>
    </w:p>
    <w:p w:rsidR="00000000" w:rsidRDefault="00F923FA">
      <w:pPr>
        <w:pStyle w:val="a3"/>
        <w:divId w:val="493573554"/>
      </w:pPr>
      <w:r>
        <w:t>5. В случае, указанном в части 4 настоящей статьи, территориальн</w:t>
      </w:r>
      <w:r>
        <w:t>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</w:t>
      </w:r>
      <w:r>
        <w:t xml:space="preserve"> систему учета в форме электронного документа, подписанного квалифицированной электронной подписью, сведения в отношении объектов учета, указанных в части 2 настоящей статьи.</w:t>
      </w:r>
    </w:p>
    <w:p w:rsidR="00000000" w:rsidRDefault="00F923FA">
      <w:pPr>
        <w:pStyle w:val="a3"/>
        <w:divId w:val="493573554"/>
      </w:pPr>
      <w:r>
        <w:t>6. Сведения, содержащиеся в информационной системе учета, используются федеральны</w:t>
      </w:r>
      <w: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подведомственной ему федеральной службой и координируемыми им государственными внебюджетными фонд</w:t>
      </w:r>
      <w:r>
        <w:t>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органами исполнительной власти субъектов Российской Федерации в области охран</w:t>
      </w:r>
      <w:r>
        <w:t>ы труда и страховщиками в целях, указанных в статье 7 настоящего Федерального закона.</w:t>
      </w:r>
    </w:p>
    <w:p w:rsidR="00000000" w:rsidRDefault="00F923FA">
      <w:pPr>
        <w:pStyle w:val="a3"/>
        <w:divId w:val="493573554"/>
      </w:pPr>
      <w:r>
        <w:t>7. Порядок формирования, хранения и использования сведений, содержащихся в информационной системе учета, устанавливается федеральным органом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923FA">
      <w:pPr>
        <w:pStyle w:val="a3"/>
        <w:divId w:val="493573554"/>
      </w:pPr>
      <w:r>
        <w:t xml:space="preserve">8. Участники информационного взаимодействия обязаны соблюдать конфиденциальность сведений, содержащихся в информационной системе учета, </w:t>
      </w:r>
      <w:r>
        <w:t>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F923FA">
      <w:pPr>
        <w:pStyle w:val="a3"/>
        <w:divId w:val="493573554"/>
      </w:pPr>
      <w:r>
        <w:t>9. 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923FA">
      <w:pPr>
        <w:pStyle w:val="a3"/>
        <w:divId w:val="493573554"/>
      </w:pPr>
      <w:r>
        <w:rPr>
          <w:b/>
          <w:bCs/>
        </w:rPr>
        <w:t>Глава 3. Организации, проводящие спец</w:t>
      </w:r>
      <w:r>
        <w:rPr>
          <w:b/>
          <w:bCs/>
        </w:rPr>
        <w:t>иальную оценку условий труда, и эксперты организаций, проводящих специальную оценку условий труда</w:t>
      </w:r>
    </w:p>
    <w:p w:rsidR="00000000" w:rsidRDefault="00F923FA">
      <w:pPr>
        <w:pStyle w:val="a3"/>
        <w:divId w:val="493573554"/>
      </w:pPr>
      <w:r>
        <w:t>Статья 19. </w:t>
      </w:r>
      <w:r>
        <w:rPr>
          <w:b/>
          <w:bCs/>
        </w:rPr>
        <w:t>Организация, проводящая специальную оценку условий труда</w:t>
      </w:r>
    </w:p>
    <w:p w:rsidR="00000000" w:rsidRDefault="00F923FA">
      <w:pPr>
        <w:pStyle w:val="a3"/>
        <w:divId w:val="493573554"/>
      </w:pPr>
      <w:r>
        <w:t>1. Организация, проводящая специальную оценку условий труда, должна соответствовать следую</w:t>
      </w:r>
      <w:r>
        <w:t>щим требованиям:</w:t>
      </w:r>
    </w:p>
    <w:p w:rsidR="00000000" w:rsidRDefault="00F923FA">
      <w:pPr>
        <w:pStyle w:val="a3"/>
        <w:divId w:val="493573554"/>
      </w:pPr>
      <w: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F923FA">
      <w:pPr>
        <w:pStyle w:val="a3"/>
        <w:divId w:val="493573554"/>
      </w:pPr>
      <w:r>
        <w:t>2) наличие в организации не менее пяти экспертов, работающих по трудовому</w:t>
      </w:r>
      <w:r>
        <w:t xml:space="preserve">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</w:t>
      </w:r>
      <w:r>
        <w:t>тарно-гигиеническим лабораторным исследованиям;</w:t>
      </w:r>
    </w:p>
    <w:p w:rsidR="00000000" w:rsidRDefault="00F923FA">
      <w:pPr>
        <w:pStyle w:val="a3"/>
        <w:divId w:val="493573554"/>
      </w:pPr>
      <w:r>
        <w:t xml:space="preserve">3) 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аккредитации в порядке, установленном законодательством </w:t>
      </w:r>
      <w:r>
        <w:t>Российской Федерации,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1 - 11 и 15 - 23 части 3 статьи 13 настоящ</w:t>
      </w:r>
      <w:r>
        <w:t>его Федерального закона.</w:t>
      </w:r>
    </w:p>
    <w:p w:rsidR="00000000" w:rsidRDefault="00F923FA">
      <w:pPr>
        <w:pStyle w:val="a3"/>
        <w:divId w:val="493573554"/>
      </w:pPr>
      <w:r>
        <w:t xml:space="preserve"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пунктами 12 - 14 и 24 </w:t>
      </w:r>
      <w:r>
        <w:t>части 3 статьи 13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</w:t>
      </w:r>
      <w:r>
        <w:t>ору для проведения исследований (испытаний) и измерений данных факторов испытательные лаборатории (центры), аккредитованные национальным органом Российской Федерации по аккредитации в порядке, установленном законодательством Российской Федерации.</w:t>
      </w:r>
    </w:p>
    <w:p w:rsidR="00000000" w:rsidRDefault="00F923FA">
      <w:pPr>
        <w:pStyle w:val="a3"/>
        <w:divId w:val="493573554"/>
      </w:pPr>
      <w:r>
        <w:t>3. Порядо</w:t>
      </w:r>
      <w:r>
        <w:t>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</w:t>
      </w:r>
      <w:r>
        <w:t>а устанавливается Правительством Российской Федерации.</w:t>
      </w:r>
    </w:p>
    <w:p w:rsidR="00000000" w:rsidRDefault="00F923FA">
      <w:pPr>
        <w:pStyle w:val="a3"/>
        <w:divId w:val="493573554"/>
      </w:pPr>
      <w:r>
        <w:t>Статья 20. </w:t>
      </w:r>
      <w:r>
        <w:rPr>
          <w:b/>
          <w:bCs/>
        </w:rPr>
        <w:t>Эксперты организаций, проводящих специальную оценку условий труда</w:t>
      </w:r>
    </w:p>
    <w:p w:rsidR="00000000" w:rsidRDefault="00F923FA">
      <w:pPr>
        <w:pStyle w:val="a3"/>
        <w:divId w:val="493573554"/>
      </w:pPr>
      <w:r>
        <w:t>1. К трудовой деятельности в качестве эксперта организации, проводящей специальную оценку условий труда, допускаются лица, п</w:t>
      </w:r>
      <w:r>
        <w:t>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(далее - сертификат эксперта).</w:t>
      </w:r>
    </w:p>
    <w:p w:rsidR="00000000" w:rsidRDefault="00F923FA">
      <w:pPr>
        <w:pStyle w:val="a3"/>
        <w:divId w:val="493573554"/>
      </w:pPr>
      <w:r>
        <w:t>2. Аттестация на право выполнения работ по специаль</w:t>
      </w:r>
      <w:r>
        <w:t xml:space="preserve">ной оценке условий труда, выдача в результате ее проведения сертификата эксперта и его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t>регулированию в сфере труда, в порядке, установленном Правительством Российской Федерации.</w:t>
      </w:r>
    </w:p>
    <w:p w:rsidR="00000000" w:rsidRDefault="00F923FA">
      <w:pPr>
        <w:pStyle w:val="a3"/>
        <w:divId w:val="493573554"/>
      </w:pPr>
      <w:r>
        <w:t>3. Лица, претендующие на получение сертификата эксперта, должны соответствовать следующим требованиям:</w:t>
      </w:r>
    </w:p>
    <w:p w:rsidR="00000000" w:rsidRDefault="00F923FA">
      <w:pPr>
        <w:pStyle w:val="a3"/>
        <w:divId w:val="493573554"/>
      </w:pPr>
      <w:r>
        <w:t>1) наличие высшего образования;</w:t>
      </w:r>
    </w:p>
    <w:p w:rsidR="00000000" w:rsidRDefault="00F923FA">
      <w:pPr>
        <w:pStyle w:val="a3"/>
        <w:divId w:val="493573554"/>
      </w:pPr>
      <w:r>
        <w:t>2) наличие дополнительного про</w:t>
      </w:r>
      <w:r>
        <w:t>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F923FA">
      <w:pPr>
        <w:pStyle w:val="a3"/>
        <w:divId w:val="493573554"/>
      </w:pPr>
      <w:r>
        <w:t xml:space="preserve">3) наличие опыта практической работы в области оценки условий труда, </w:t>
      </w:r>
      <w:r>
        <w:t>в том числе в области аттестации рабочих мест по условиям труда, не менее трех лет.</w:t>
      </w:r>
    </w:p>
    <w:p w:rsidR="00000000" w:rsidRDefault="00F923FA">
      <w:pPr>
        <w:pStyle w:val="a3"/>
        <w:divId w:val="493573554"/>
      </w:pPr>
      <w:r>
        <w:t>4. Форма сертификата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</w:t>
      </w:r>
      <w:r>
        <w:t>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F923FA">
      <w:pPr>
        <w:pStyle w:val="a3"/>
        <w:divId w:val="493573554"/>
      </w:pPr>
      <w:r>
        <w:t>Статья 21. </w:t>
      </w:r>
      <w:r>
        <w:rPr>
          <w:b/>
          <w:bCs/>
        </w:rPr>
        <w:t>Реестр организаций, проводящих специальную оценку условий труда, и реестр экспертов организаций, проводящих специаль</w:t>
      </w:r>
      <w:r>
        <w:rPr>
          <w:b/>
          <w:bCs/>
        </w:rPr>
        <w:t>ную оценку условий труда</w:t>
      </w:r>
    </w:p>
    <w:p w:rsidR="00000000" w:rsidRDefault="00F923FA">
      <w:pPr>
        <w:pStyle w:val="a3"/>
        <w:divId w:val="493573554"/>
      </w:pPr>
      <w:r>
        <w:t xml:space="preserve">1.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</w:t>
      </w:r>
      <w:r>
        <w:t>проводящих специальную оценку условий 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00000" w:rsidRDefault="00F923FA">
      <w:pPr>
        <w:pStyle w:val="a3"/>
        <w:divId w:val="493573554"/>
      </w:pPr>
      <w:r>
        <w:t>2. Порядок формирования и ведения реестра организаций устанавливается Правите</w:t>
      </w:r>
      <w:r>
        <w:t>льством Российской Федерации.</w:t>
      </w:r>
    </w:p>
    <w:p w:rsidR="00000000" w:rsidRDefault="00F923FA">
      <w:pPr>
        <w:pStyle w:val="a3"/>
        <w:divId w:val="493573554"/>
      </w:pPr>
      <w:r>
        <w:t>3. 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труда.</w:t>
      </w:r>
    </w:p>
    <w:p w:rsidR="00000000" w:rsidRDefault="00F923FA">
      <w:pPr>
        <w:pStyle w:val="a3"/>
        <w:divId w:val="493573554"/>
      </w:pPr>
      <w:r>
        <w:t>4. В реестр организаций вносятся следующие сведения:</w:t>
      </w:r>
    </w:p>
    <w:p w:rsidR="00000000" w:rsidRDefault="00F923FA">
      <w:pPr>
        <w:pStyle w:val="a3"/>
        <w:divId w:val="493573554"/>
      </w:pPr>
      <w:r>
        <w:t>1) полное наименование организации и место ее нахождения;</w:t>
      </w:r>
    </w:p>
    <w:p w:rsidR="00000000" w:rsidRDefault="00F923FA">
      <w:pPr>
        <w:pStyle w:val="a3"/>
        <w:divId w:val="493573554"/>
      </w:pPr>
      <w:r>
        <w:t>2) идентификационный номер налогоплательщика;</w:t>
      </w:r>
    </w:p>
    <w:p w:rsidR="00000000" w:rsidRDefault="00F923FA">
      <w:pPr>
        <w:pStyle w:val="a3"/>
        <w:divId w:val="493573554"/>
      </w:pPr>
      <w:r>
        <w:t>3) основной государственный регистрационный номер;</w:t>
      </w:r>
    </w:p>
    <w:p w:rsidR="00000000" w:rsidRDefault="00F923FA">
      <w:pPr>
        <w:pStyle w:val="a3"/>
        <w:divId w:val="493573554"/>
      </w:pPr>
      <w:r>
        <w:t>4) регистрационный номер записи в рее</w:t>
      </w:r>
      <w:r>
        <w:t>стре организаций;</w:t>
      </w:r>
    </w:p>
    <w:p w:rsidR="00000000" w:rsidRDefault="00F923FA">
      <w:pPr>
        <w:pStyle w:val="a3"/>
        <w:divId w:val="493573554"/>
      </w:pPr>
      <w:r>
        <w:t>5) дата внесения сведений об организации в реестр организаций;</w:t>
      </w:r>
    </w:p>
    <w:p w:rsidR="00000000" w:rsidRDefault="00F923FA">
      <w:pPr>
        <w:pStyle w:val="a3"/>
        <w:divId w:val="493573554"/>
      </w:pPr>
      <w:r>
        <w:t>6) 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F923FA">
      <w:pPr>
        <w:pStyle w:val="a3"/>
        <w:divId w:val="493573554"/>
      </w:pPr>
      <w:r>
        <w:t>7</w:t>
      </w:r>
      <w:r>
        <w:t>) дата принятия решения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F923FA">
      <w:pPr>
        <w:pStyle w:val="a3"/>
        <w:divId w:val="493573554"/>
      </w:pPr>
      <w:r>
        <w:t>8) 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00000" w:rsidRDefault="00F923FA">
      <w:pPr>
        <w:pStyle w:val="a3"/>
        <w:divId w:val="493573554"/>
      </w:pPr>
      <w:r>
        <w:t>5. В реестр экспертов вносятся следующие сведения:</w:t>
      </w:r>
    </w:p>
    <w:p w:rsidR="00000000" w:rsidRDefault="00F923FA">
      <w:pPr>
        <w:pStyle w:val="a3"/>
        <w:divId w:val="493573554"/>
      </w:pPr>
      <w:r>
        <w:t>1) фамилия, имя, отчество (при нали</w:t>
      </w:r>
      <w:r>
        <w:t>чии) эксперта;</w:t>
      </w:r>
    </w:p>
    <w:p w:rsidR="00000000" w:rsidRDefault="00F923FA">
      <w:pPr>
        <w:pStyle w:val="a3"/>
        <w:divId w:val="493573554"/>
      </w:pPr>
      <w:r>
        <w:t>2) номер, дата выдачи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00000" w:rsidRDefault="00F923FA">
      <w:pPr>
        <w:pStyle w:val="a3"/>
        <w:divId w:val="493573554"/>
      </w:pPr>
      <w:r>
        <w:t xml:space="preserve">3) область или области деятельности, в рамках которых эксперт может выполнять </w:t>
      </w:r>
      <w:r>
        <w:t>работы по проведению специальной оценки условий труда;</w:t>
      </w:r>
    </w:p>
    <w:p w:rsidR="00000000" w:rsidRDefault="00F923FA">
      <w:pPr>
        <w:pStyle w:val="a3"/>
        <w:divId w:val="493573554"/>
      </w:pPr>
      <w:r>
        <w:t>4) дата аннулирования сертификата эксперта.</w:t>
      </w:r>
    </w:p>
    <w:p w:rsidR="00000000" w:rsidRDefault="00F923FA">
      <w:pPr>
        <w:pStyle w:val="a3"/>
        <w:divId w:val="493573554"/>
      </w:pPr>
      <w:r>
        <w:t>6. Сведения, указанные в частях 4 и 5 настоящей статьи, подлежат размещению на официальном сайте федерального органа исполнительной власти, осуществляющего ф</w:t>
      </w:r>
      <w:r>
        <w:t>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взимания платы.</w:t>
      </w:r>
    </w:p>
    <w:p w:rsidR="00000000" w:rsidRDefault="00F923FA">
      <w:pPr>
        <w:pStyle w:val="a3"/>
        <w:divId w:val="493573554"/>
      </w:pPr>
      <w:r>
        <w:t>Стать</w:t>
      </w:r>
      <w:r>
        <w:t>я 22. </w:t>
      </w:r>
      <w:r>
        <w:rPr>
          <w:b/>
          <w:bCs/>
        </w:rPr>
        <w:t>Независимость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00000" w:rsidRDefault="00F923FA">
      <w:pPr>
        <w:pStyle w:val="a3"/>
        <w:divId w:val="493573554"/>
      </w:pPr>
      <w:r>
        <w:t>1. Организации, проводящие специальную оценку условий труда, и эксперты организаций, проводящих специальную о</w:t>
      </w:r>
      <w:r>
        <w:t>ценку условий труда, независимы и руководствуются в своей деятельности исключительно требованиями Трудового кодекса Российской Федерации, настоящего Федерального закона, других федеральных законов и иных нормативных правовых актов Российской Федерации, рег</w:t>
      </w:r>
      <w:r>
        <w:t>улирующих специальную оценку условий труда.</w:t>
      </w:r>
    </w:p>
    <w:p w:rsidR="00000000" w:rsidRDefault="00F923FA">
      <w:pPr>
        <w:pStyle w:val="a3"/>
        <w:divId w:val="493573554"/>
      </w:pPr>
      <w:r>
        <w:t>2. Специальная оценка условий труда не может проводиться:</w:t>
      </w:r>
    </w:p>
    <w:p w:rsidR="00000000" w:rsidRDefault="00F923FA">
      <w:pPr>
        <w:pStyle w:val="a3"/>
        <w:divId w:val="493573554"/>
      </w:pPr>
      <w:r>
        <w:t>1)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</w:t>
      </w:r>
      <w:r>
        <w:t>ти, а также на проведение государственной экспертизы условий труда;</w:t>
      </w:r>
    </w:p>
    <w:p w:rsidR="00000000" w:rsidRDefault="00F923FA">
      <w:pPr>
        <w:pStyle w:val="a3"/>
        <w:divId w:val="493573554"/>
      </w:pPr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</w:t>
      </w:r>
      <w:r>
        <w:t xml:space="preserve">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F923FA">
      <w:pPr>
        <w:pStyle w:val="a3"/>
        <w:divId w:val="493573554"/>
      </w:pPr>
      <w:r>
        <w:t>3) организациями, руководители и иные должностные лица которых состоят в близком родстве или свойстве (родители, с</w:t>
      </w:r>
      <w:r>
        <w:t>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</w:t>
      </w:r>
      <w:r>
        <w:t>ганизаций, несущими ответственность за организацию и проведение специальной оценки условий труда;</w:t>
      </w:r>
    </w:p>
    <w:p w:rsidR="00000000" w:rsidRDefault="00F923FA">
      <w:pPr>
        <w:pStyle w:val="a3"/>
        <w:divId w:val="493573554"/>
      </w:pPr>
      <w:r>
        <w:t>4) организациями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</w:t>
      </w:r>
      <w:r>
        <w:t>зации являются учредителями (участниками), в отношении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</w:t>
      </w:r>
      <w:r>
        <w:t>;</w:t>
      </w:r>
    </w:p>
    <w:p w:rsidR="00000000" w:rsidRDefault="00F923FA">
      <w:pPr>
        <w:pStyle w:val="a3"/>
        <w:divId w:val="493573554"/>
      </w:pPr>
      <w:r>
        <w:t>5) экспертами, являющимися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</w:t>
      </w:r>
      <w:r>
        <w:t>ь за организацию и проведение специальной оценки условий труда;</w:t>
      </w:r>
    </w:p>
    <w:p w:rsidR="00000000" w:rsidRDefault="00F923FA">
      <w:pPr>
        <w:pStyle w:val="a3"/>
        <w:divId w:val="493573554"/>
      </w:pPr>
      <w:r>
        <w:t>6) экспертами,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</w:t>
      </w:r>
      <w:r>
        <w:t>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</w:t>
      </w:r>
      <w:r>
        <w:t>словий труда.</w:t>
      </w:r>
    </w:p>
    <w:p w:rsidR="00000000" w:rsidRDefault="00F923FA">
      <w:pPr>
        <w:pStyle w:val="a3"/>
        <w:divId w:val="493573554"/>
      </w:pPr>
      <w:r>
        <w:t>3. Порядок и размер оплаты выполнения работ, оказания услуг организациями, проводящими специальную оценку условий труда, определяются гражданско-правовыми договорами и не могут зависеть от выполнения каких-либо требований работодателей и (или</w:t>
      </w:r>
      <w:r>
        <w:t>) их представителей в отношении результатов проведения специальной оценки условий труда, не предусмотренных настоящим Федеральным законом.</w:t>
      </w:r>
    </w:p>
    <w:p w:rsidR="00000000" w:rsidRDefault="00F923FA">
      <w:pPr>
        <w:pStyle w:val="a3"/>
        <w:divId w:val="493573554"/>
      </w:pPr>
      <w:r>
        <w:t xml:space="preserve">4. Организации, проводящие специальную оценку условий труда, и их эксперты не вправе осуществлять действия, влекущие </w:t>
      </w:r>
      <w:r>
        <w:t>за собой возникновение конфликта интересов или создающие угрозу возникновения такого конфликта (ситуации, при которых заинтересованность организации, проводящей специальную оценку условий труда, или ее эксперта влияет либо может повлиять на результаты пров</w:t>
      </w:r>
      <w:r>
        <w:t>едения специальной оценки условий труда).</w:t>
      </w:r>
    </w:p>
    <w:p w:rsidR="00000000" w:rsidRDefault="00F923FA">
      <w:pPr>
        <w:pStyle w:val="a3"/>
        <w:divId w:val="493573554"/>
      </w:pPr>
      <w:r>
        <w:t>5. Нарушение организацией, проводящей специальную оценку условий труда, или экспертом порядка проведения специальной оценки условий труда влечет за собой административную ответственность в соответствии с Кодексом Р</w:t>
      </w:r>
      <w:r>
        <w:t>оссийской Федерации об административных правонарушениях.</w:t>
      </w:r>
    </w:p>
    <w:p w:rsidR="00000000" w:rsidRDefault="00F923FA">
      <w:pPr>
        <w:pStyle w:val="a3"/>
        <w:divId w:val="493573554"/>
      </w:pPr>
      <w:r>
        <w:t>Статья 23. </w:t>
      </w:r>
      <w:r>
        <w:rPr>
          <w:b/>
          <w:bCs/>
        </w:rPr>
        <w:t>Обеспечение исполнения обязательств организации, проводящей специальную оценку условий труда</w:t>
      </w:r>
    </w:p>
    <w:p w:rsidR="00000000" w:rsidRDefault="00F923FA">
      <w:pPr>
        <w:pStyle w:val="a3"/>
        <w:divId w:val="493573554"/>
      </w:pPr>
      <w:r>
        <w:t xml:space="preserve">Организация, проводящая специальную оценку условий труда, при ее проведении может обеспечивать </w:t>
      </w:r>
      <w:r>
        <w:t>исполнение своих обязательств, связанных с риском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</w:t>
      </w:r>
      <w:r>
        <w:t xml:space="preserve"> рабочих мест которых проводилась специальная оценка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F923FA">
      <w:pPr>
        <w:pStyle w:val="a3"/>
        <w:divId w:val="493573554"/>
      </w:pPr>
      <w:r>
        <w:t>Статья 24. </w:t>
      </w:r>
      <w:r>
        <w:rPr>
          <w:b/>
          <w:bCs/>
        </w:rPr>
        <w:t>Экспертиза качества специальной оценки условий труда</w:t>
      </w:r>
    </w:p>
    <w:p w:rsidR="00000000" w:rsidRDefault="00F923FA">
      <w:pPr>
        <w:pStyle w:val="a3"/>
        <w:divId w:val="493573554"/>
      </w:pPr>
      <w:r>
        <w:t>1. Экспертиза качества специа</w:t>
      </w:r>
      <w:r>
        <w:t>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</w:t>
      </w:r>
    </w:p>
    <w:p w:rsidR="00000000" w:rsidRDefault="00F923FA">
      <w:pPr>
        <w:pStyle w:val="a3"/>
        <w:divId w:val="493573554"/>
      </w:pPr>
      <w:r>
        <w:t>2. Экспертиза качества</w:t>
      </w:r>
      <w:r>
        <w:t xml:space="preserve"> специальной оценки условий труда осуществляется:</w:t>
      </w:r>
    </w:p>
    <w:p w:rsidR="00000000" w:rsidRDefault="00F923FA">
      <w:pPr>
        <w:pStyle w:val="a3"/>
        <w:divId w:val="493573554"/>
      </w:pPr>
      <w: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</w:t>
      </w:r>
      <w:r>
        <w:t>ормативных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</w:t>
      </w:r>
      <w:r>
        <w:t>ых союзов, их объединений, иных уполномоченных работниками представительных органов, а также работодателей, их объединений, страховщиков;</w:t>
      </w:r>
    </w:p>
    <w:p w:rsidR="00000000" w:rsidRDefault="00F923FA">
      <w:pPr>
        <w:pStyle w:val="a3"/>
        <w:divId w:val="493573554"/>
      </w:pPr>
      <w:r>
        <w:t>2) по поданным непосредственно в орган, уполномоченный на проведение экспертизы качества специальной оценки условий тр</w:t>
      </w:r>
      <w:r>
        <w:t>уда, в соответствии с частью 1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страховщиков.</w:t>
      </w:r>
    </w:p>
    <w:p w:rsidR="00000000" w:rsidRDefault="00F923FA">
      <w:pPr>
        <w:pStyle w:val="a3"/>
        <w:divId w:val="493573554"/>
      </w:pPr>
      <w:r>
        <w:t>3. Проведение экспертизы качества</w:t>
      </w:r>
      <w:r>
        <w:t xml:space="preserve"> специальной оценки условий труда по основанию, указанному в пункте 2 части 2 настоящей статьи,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</w:t>
      </w:r>
      <w:r>
        <w:t xml:space="preserve"> оценки условий труда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F923FA">
      <w:pPr>
        <w:pStyle w:val="a3"/>
        <w:divId w:val="493573554"/>
      </w:pPr>
      <w:r>
        <w:t xml:space="preserve">4. Разногласия по вопросам проведения экспертизы качества специальной оценки условий труда, несогласие заявителей, указанных в </w:t>
      </w:r>
      <w:r>
        <w:t>части 2 настоящей статьи, с результатами экспертизы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>
        <w:t>рованию в сфере труда, с учетом требований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F923FA">
      <w:pPr>
        <w:pStyle w:val="a3"/>
        <w:divId w:val="493573554"/>
      </w:pPr>
      <w:r>
        <w:t>5. Порядок проведения экспертизы качества специальной оценки условий труда и порядок рассмот</w:t>
      </w:r>
      <w:r>
        <w:t>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923FA">
      <w:pPr>
        <w:pStyle w:val="a3"/>
        <w:divId w:val="493573554"/>
      </w:pPr>
      <w:r>
        <w:t>6. Результаты экспертизы качества специальной оценки условий труда подлежат передаче в информационную систему учета в порядке, установленном частью 3 статьи 18 настоящего Федерального закона. Обязанность по передаче результатов экспертизы качества специаль</w:t>
      </w:r>
      <w:r>
        <w:t>ной оценки условий труда возлагается на орган, уполномоченный на проведение экспертизы качества специальной оценки условий труда.</w:t>
      </w:r>
    </w:p>
    <w:p w:rsidR="00000000" w:rsidRDefault="00F923FA">
      <w:pPr>
        <w:pStyle w:val="a3"/>
        <w:divId w:val="493573554"/>
      </w:pPr>
      <w:r>
        <w:rPr>
          <w:b/>
          <w:bCs/>
        </w:rPr>
        <w:t>Глава 4. Заключительные положения</w:t>
      </w:r>
    </w:p>
    <w:p w:rsidR="00000000" w:rsidRDefault="00F923FA">
      <w:pPr>
        <w:pStyle w:val="a3"/>
        <w:divId w:val="493573554"/>
      </w:pPr>
      <w:r>
        <w:t>Статья 25. </w:t>
      </w:r>
      <w:r>
        <w:rPr>
          <w:b/>
          <w:bCs/>
        </w:rPr>
        <w:t>Государственный контроль (надзор) и профсоюзный контроль за соблюдением требовани</w:t>
      </w:r>
      <w:r>
        <w:rPr>
          <w:b/>
          <w:bCs/>
        </w:rPr>
        <w:t>й настоящего Федерального закона</w:t>
      </w:r>
    </w:p>
    <w:p w:rsidR="00000000" w:rsidRDefault="00F923FA">
      <w:pPr>
        <w:pStyle w:val="a3"/>
        <w:divId w:val="493573554"/>
      </w:pPr>
      <w:r>
        <w:t>1. Государственный контроль (надзор) за соблюдением требований настоящего Федерального закона осуществляется федеральным органом исполнительной власти, уполномоченным на проведение федерального государственного надзора за с</w:t>
      </w:r>
      <w:r>
        <w:t>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кодексом Российской Федерации, другими федеральными законами и иными нормативными правовыми</w:t>
      </w:r>
      <w:r>
        <w:t xml:space="preserve"> актами Российской Федерации.</w:t>
      </w:r>
    </w:p>
    <w:p w:rsidR="00000000" w:rsidRDefault="00F923FA">
      <w:pPr>
        <w:pStyle w:val="a3"/>
        <w:divId w:val="493573554"/>
      </w:pPr>
      <w:r>
        <w:t xml:space="preserve">2.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</w:t>
      </w:r>
      <w:r>
        <w:t>Российской Федерации о профессиональных союзах, их правах и гарантиях деятельности.</w:t>
      </w:r>
    </w:p>
    <w:p w:rsidR="00000000" w:rsidRDefault="00F923FA">
      <w:pPr>
        <w:pStyle w:val="a3"/>
        <w:divId w:val="493573554"/>
      </w:pPr>
      <w:r>
        <w:t>Статья 26. </w:t>
      </w:r>
      <w:r>
        <w:rPr>
          <w:b/>
          <w:bCs/>
        </w:rPr>
        <w:t>Рассмотрение разногласий по вопросам проведения специальной оценки условий труда</w:t>
      </w:r>
    </w:p>
    <w:p w:rsidR="00000000" w:rsidRDefault="00F923FA">
      <w:pPr>
        <w:pStyle w:val="a3"/>
        <w:divId w:val="493573554"/>
      </w:pPr>
      <w:r>
        <w:t>1. Разногласия по вопросам проведения специальной оценки условий труда, несоглас</w:t>
      </w:r>
      <w:r>
        <w:t>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</w:t>
      </w:r>
      <w:r>
        <w:t xml:space="preserve">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</w:t>
      </w:r>
      <w:r>
        <w:t>ы в судебном порядке.</w:t>
      </w:r>
    </w:p>
    <w:p w:rsidR="00000000" w:rsidRDefault="00F923FA">
      <w:pPr>
        <w:pStyle w:val="a3"/>
        <w:divId w:val="493573554"/>
      </w:pPr>
      <w:r>
        <w:t>2. 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000000" w:rsidRDefault="00F923FA">
      <w:pPr>
        <w:pStyle w:val="a3"/>
        <w:divId w:val="493573554"/>
      </w:pPr>
      <w:r>
        <w:t>Статья 27. </w:t>
      </w:r>
      <w:r>
        <w:rPr>
          <w:b/>
          <w:bCs/>
        </w:rPr>
        <w:t xml:space="preserve">Переходные </w:t>
      </w:r>
      <w:r>
        <w:rPr>
          <w:b/>
          <w:bCs/>
        </w:rPr>
        <w:t>положения</w:t>
      </w:r>
    </w:p>
    <w:p w:rsidR="00000000" w:rsidRDefault="00F923FA">
      <w:pPr>
        <w:pStyle w:val="a3"/>
        <w:divId w:val="493573554"/>
      </w:pPr>
      <w:r>
        <w:t>1. 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</w:t>
      </w:r>
      <w:r>
        <w:t xml:space="preserve">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</w:t>
      </w:r>
      <w:r>
        <w:t>силу федерального закона об аккредитации в национальной системе аккредитации аккредитация испытательных лабораторий (центров) осуществляется в соответствии с законодательством Российской Федерации о техническом регулировании.</w:t>
      </w:r>
    </w:p>
    <w:p w:rsidR="00000000" w:rsidRDefault="00F923FA">
      <w:pPr>
        <w:pStyle w:val="a3"/>
        <w:divId w:val="493573554"/>
      </w:pPr>
      <w:r>
        <w:t>2. Организации, которые аккред</w:t>
      </w:r>
      <w:r>
        <w:t>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</w:t>
      </w:r>
      <w:r>
        <w:t>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 закона, до 31 декабря 2014 года включительно.</w:t>
      </w:r>
    </w:p>
    <w:p w:rsidR="00000000" w:rsidRDefault="00F923FA">
      <w:pPr>
        <w:pStyle w:val="a3"/>
        <w:divId w:val="493573554"/>
      </w:pPr>
      <w:r>
        <w:t>3. Обязанности экспер</w:t>
      </w:r>
      <w:r>
        <w:t>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</w:t>
      </w:r>
      <w:r>
        <w:t>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</w:t>
      </w:r>
    </w:p>
    <w:p w:rsidR="00000000" w:rsidRDefault="00F923FA">
      <w:pPr>
        <w:pStyle w:val="a3"/>
        <w:divId w:val="493573554"/>
      </w:pPr>
      <w:r>
        <w:t>4. В случае, если до дня вступления в силу настоящего Федерального закона в отноше</w:t>
      </w:r>
      <w:r>
        <w:t>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возникновения обс</w:t>
      </w:r>
      <w:r>
        <w:t>тоятельств, указанных в части 1 статьи 17 настоящего Федерального закона. При этом для целей, определенных статьей 7 настоящего Федерального закона, используются результаты данной аттестации, проведенной в соответствии с действовавшим до дня вступления в с</w:t>
      </w:r>
      <w:r>
        <w:t>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аттестации рабочих мест по условиям труда.</w:t>
      </w:r>
    </w:p>
    <w:p w:rsidR="00000000" w:rsidRDefault="00F923FA">
      <w:pPr>
        <w:pStyle w:val="a3"/>
        <w:divId w:val="493573554"/>
      </w:pPr>
      <w:r>
        <w:t>5. В отношении рабочих мест, указанных в части 7 статьи 9 настоящего Федерального закона, специальная оценка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</w:t>
      </w:r>
      <w:r>
        <w:t>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F923FA">
      <w:pPr>
        <w:pStyle w:val="a3"/>
        <w:divId w:val="493573554"/>
      </w:pPr>
      <w:r>
        <w:t>6. В отношении рабочих мест, не указанных в части 6 статьи 10 настоящего Федерального закона, специальная оценка условий тр</w:t>
      </w:r>
      <w:r>
        <w:t>уда может проводиться поэтапно и должна быть завершена не позднее чем 31 декабря 2018 года.</w:t>
      </w:r>
    </w:p>
    <w:p w:rsidR="00000000" w:rsidRDefault="00F923FA">
      <w:pPr>
        <w:pStyle w:val="a3"/>
        <w:divId w:val="493573554"/>
      </w:pPr>
      <w:r>
        <w:t>Статья 28. </w:t>
      </w:r>
      <w:r>
        <w:rPr>
          <w:b/>
          <w:bCs/>
        </w:rPr>
        <w:t>Порядок вступления в силу настоящего Федерального закона</w:t>
      </w:r>
    </w:p>
    <w:p w:rsidR="00000000" w:rsidRDefault="00F923FA">
      <w:pPr>
        <w:pStyle w:val="a3"/>
        <w:divId w:val="493573554"/>
      </w:pPr>
      <w:r>
        <w:t>1. Настоящий Федеральный закон вступает в силу с 1 января 2014 года, за исключением статьи 18 на</w:t>
      </w:r>
      <w:r>
        <w:t>стоящего Федерального закона.</w:t>
      </w:r>
    </w:p>
    <w:p w:rsidR="00000000" w:rsidRDefault="00F923FA">
      <w:pPr>
        <w:pStyle w:val="a3"/>
        <w:divId w:val="493573554"/>
      </w:pPr>
      <w:r>
        <w:t>2. Статья 18 настоящего Федерального закона вступает в силу с 1 января 2016 года.</w:t>
      </w:r>
    </w:p>
    <w:p w:rsidR="00000000" w:rsidRDefault="00F923FA">
      <w:pPr>
        <w:pStyle w:val="a3"/>
        <w:divId w:val="493573554"/>
      </w:pPr>
      <w:r>
        <w:t>3. До 1 января 2016 года сведения, указанные в статье 18 настоящего Федерального закона, передаются в федеральный орган исполнительной власти, у</w:t>
      </w:r>
      <w:r>
        <w:t>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труда. </w:t>
      </w:r>
    </w:p>
    <w:p w:rsidR="00F923FA" w:rsidRDefault="00F923FA">
      <w:pPr>
        <w:pStyle w:val="5"/>
        <w:divId w:val="493573554"/>
        <w:rPr>
          <w:rFonts w:eastAsia="Times New Roman"/>
        </w:rPr>
      </w:pPr>
      <w:r>
        <w:rPr>
          <w:rFonts w:eastAsia="Times New Roman"/>
        </w:rPr>
        <w:t>Президент Российской Федерации</w:t>
      </w:r>
      <w:r>
        <w:rPr>
          <w:rFonts w:eastAsia="Times New Roman"/>
        </w:rPr>
        <w:br/>
        <w:t>В.В. Путин </w:t>
      </w:r>
    </w:p>
    <w:sectPr w:rsidR="00F9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attachedTemplate r:id="rId1"/>
  <w:defaultTabStop w:val="708"/>
  <w:characterSpacingControl w:val="doNotCompress"/>
  <w:compat/>
  <w:rsids>
    <w:rsidRoot w:val="00B12DDC"/>
    <w:rsid w:val="0004048A"/>
    <w:rsid w:val="00B12DDC"/>
    <w:rsid w:val="00F9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272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img.rg.ru/pril/90/46/69/6271_1a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10887</Words>
  <Characters>62062</Characters>
  <Application>Microsoft Office Word</Application>
  <DocSecurity>0</DocSecurity>
  <Lines>517</Lines>
  <Paragraphs>145</Paragraphs>
  <ScaleCrop>false</ScaleCrop>
  <Company/>
  <LinksUpToDate>false</LinksUpToDate>
  <CharactersWithSpaces>72804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№426-ФЗ от 28 декабря 2013 г.</dc:title>
  <dc:creator>Минздравсоцразвития</dc:creator>
  <cp:lastModifiedBy>User</cp:lastModifiedBy>
  <cp:revision>2</cp:revision>
  <dcterms:created xsi:type="dcterms:W3CDTF">2016-08-03T01:33:00Z</dcterms:created>
  <dcterms:modified xsi:type="dcterms:W3CDTF">2016-08-03T01:33:00Z</dcterms:modified>
</cp:coreProperties>
</file>